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1D" w:rsidRPr="00703F57" w:rsidRDefault="00516F1D" w:rsidP="00B46AC5">
      <w:pPr>
        <w:spacing w:after="0" w:line="280" w:lineRule="atLeast"/>
        <w:jc w:val="both"/>
        <w:rPr>
          <w:rFonts w:ascii="Arial" w:hAnsi="Arial" w:cs="Arial"/>
          <w:b/>
          <w:lang w:val="en-US"/>
        </w:rPr>
      </w:pPr>
      <w:r w:rsidRPr="00703F57">
        <w:rPr>
          <w:rFonts w:ascii="Arial" w:hAnsi="Arial" w:cs="Arial"/>
          <w:b/>
          <w:noProof/>
          <w:lang w:val="de-DE" w:eastAsia="de-DE" w:bidi="ar-SA"/>
        </w:rPr>
        <w:drawing>
          <wp:anchor distT="0" distB="0" distL="114300" distR="114300" simplePos="0" relativeHeight="251659264" behindDoc="0" locked="0" layoutInCell="1" allowOverlap="1">
            <wp:simplePos x="0" y="0"/>
            <wp:positionH relativeFrom="column">
              <wp:posOffset>4171315</wp:posOffset>
            </wp:positionH>
            <wp:positionV relativeFrom="paragraph">
              <wp:posOffset>-252730</wp:posOffset>
            </wp:positionV>
            <wp:extent cx="1534160" cy="607060"/>
            <wp:effectExtent l="0" t="0" r="8890" b="2540"/>
            <wp:wrapSquare wrapText="bothSides"/>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4160" cy="607060"/>
                    </a:xfrm>
                    <a:prstGeom prst="rect">
                      <a:avLst/>
                    </a:prstGeom>
                    <a:noFill/>
                    <a:ln>
                      <a:noFill/>
                    </a:ln>
                    <a:extLst/>
                  </pic:spPr>
                </pic:pic>
              </a:graphicData>
            </a:graphic>
          </wp:anchor>
        </w:drawing>
      </w:r>
    </w:p>
    <w:p w:rsidR="00516F1D" w:rsidRPr="00703F57" w:rsidRDefault="00516F1D" w:rsidP="00B46AC5">
      <w:pPr>
        <w:spacing w:after="0" w:line="280" w:lineRule="atLeast"/>
        <w:jc w:val="both"/>
        <w:rPr>
          <w:rFonts w:ascii="Arial" w:hAnsi="Arial" w:cs="Arial"/>
          <w:b/>
          <w:lang w:val="en-US"/>
        </w:rPr>
      </w:pPr>
    </w:p>
    <w:p w:rsidR="00516F1D" w:rsidRPr="00703F57" w:rsidRDefault="00516F1D" w:rsidP="00B46AC5">
      <w:pPr>
        <w:spacing w:after="0" w:line="280" w:lineRule="atLeast"/>
        <w:jc w:val="both"/>
        <w:rPr>
          <w:rFonts w:ascii="Arial" w:hAnsi="Arial" w:cs="Arial"/>
          <w:b/>
          <w:lang w:val="en-US"/>
        </w:rPr>
      </w:pPr>
    </w:p>
    <w:p w:rsidR="00C85B0E" w:rsidRPr="00703F57" w:rsidRDefault="00C85B0E" w:rsidP="00B46AC5">
      <w:pPr>
        <w:spacing w:after="0" w:line="280" w:lineRule="atLeast"/>
        <w:jc w:val="both"/>
        <w:rPr>
          <w:rFonts w:ascii="Arial" w:hAnsi="Arial" w:cs="Arial"/>
          <w:b/>
          <w:lang w:val="en-US"/>
        </w:rPr>
      </w:pPr>
    </w:p>
    <w:p w:rsidR="00C85B0E" w:rsidRPr="00703F57" w:rsidRDefault="00C85B0E" w:rsidP="00B46AC5">
      <w:pPr>
        <w:spacing w:after="0" w:line="280" w:lineRule="atLeast"/>
        <w:jc w:val="both"/>
        <w:rPr>
          <w:rFonts w:ascii="Arial" w:hAnsi="Arial" w:cs="Arial"/>
          <w:b/>
          <w:lang w:val="en-US"/>
        </w:rPr>
      </w:pPr>
    </w:p>
    <w:p w:rsidR="00C85B0E" w:rsidRPr="00703F57" w:rsidRDefault="00C85B0E" w:rsidP="00B46AC5">
      <w:pPr>
        <w:spacing w:after="0" w:line="280" w:lineRule="atLeast"/>
        <w:jc w:val="both"/>
        <w:rPr>
          <w:rFonts w:ascii="Arial" w:hAnsi="Arial" w:cs="Arial"/>
          <w:b/>
          <w:lang w:val="en-US"/>
        </w:rPr>
      </w:pPr>
    </w:p>
    <w:p w:rsidR="008A387B" w:rsidRPr="00703F57" w:rsidRDefault="008A387B" w:rsidP="00B4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0" w:lineRule="atLeast"/>
        <w:jc w:val="both"/>
        <w:rPr>
          <w:rFonts w:ascii="Arial" w:eastAsia="Arial" w:hAnsi="Arial" w:cs="Arial"/>
          <w:b/>
          <w:bCs/>
          <w:lang w:val="en-US"/>
        </w:rPr>
      </w:pPr>
      <w:r w:rsidRPr="00703F57">
        <w:rPr>
          <w:rFonts w:ascii="Arial" w:hAnsi="Arial"/>
          <w:b/>
          <w:lang w:val="en-US"/>
        </w:rPr>
        <w:t xml:space="preserve">RoboCup 2016 </w:t>
      </w:r>
    </w:p>
    <w:p w:rsidR="008A387B" w:rsidRPr="00703F57" w:rsidRDefault="008A387B" w:rsidP="00B4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0" w:lineRule="atLeast"/>
        <w:jc w:val="both"/>
        <w:rPr>
          <w:rFonts w:ascii="Arial" w:eastAsia="Arial" w:hAnsi="Arial" w:cs="Arial"/>
          <w:b/>
          <w:bCs/>
          <w:lang w:val="en-US"/>
        </w:rPr>
      </w:pPr>
      <w:r w:rsidRPr="00703F57">
        <w:rPr>
          <w:rFonts w:ascii="Arial" w:hAnsi="Arial"/>
          <w:b/>
          <w:lang w:val="en-US"/>
        </w:rPr>
        <w:t>Leipzig, Germany</w:t>
      </w:r>
    </w:p>
    <w:p w:rsidR="008A387B" w:rsidRPr="00703F57" w:rsidRDefault="008A387B" w:rsidP="00B4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0" w:lineRule="atLeast"/>
        <w:jc w:val="both"/>
        <w:rPr>
          <w:rFonts w:ascii="Arial" w:hAnsi="Arial" w:cs="Arial"/>
          <w:b/>
          <w:bCs/>
          <w:lang w:val="en-US"/>
        </w:rPr>
      </w:pPr>
      <w:r w:rsidRPr="00703F57">
        <w:rPr>
          <w:rFonts w:ascii="Arial" w:hAnsi="Arial"/>
          <w:b/>
          <w:lang w:val="en-US"/>
        </w:rPr>
        <w:t xml:space="preserve">30 June to 3 July 2016  </w:t>
      </w:r>
      <w:r w:rsidRPr="00703F57">
        <w:rPr>
          <w:rFonts w:ascii="Arial" w:hAnsi="Arial"/>
          <w:b/>
          <w:i/>
          <w:lang w:val="en-US"/>
        </w:rPr>
        <w:t>Competitions</w:t>
      </w:r>
    </w:p>
    <w:p w:rsidR="008A387B" w:rsidRPr="00703F57" w:rsidRDefault="008A387B" w:rsidP="00B46A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80" w:lineRule="atLeast"/>
        <w:jc w:val="both"/>
        <w:rPr>
          <w:rFonts w:ascii="Arial" w:eastAsia="Arial" w:hAnsi="Arial" w:cs="Arial"/>
          <w:b/>
          <w:bCs/>
          <w:lang w:val="en-US"/>
        </w:rPr>
      </w:pPr>
      <w:r w:rsidRPr="00703F57">
        <w:rPr>
          <w:rFonts w:ascii="Arial" w:hAnsi="Arial"/>
          <w:b/>
          <w:lang w:val="en-US"/>
        </w:rPr>
        <w:t xml:space="preserve">4 July </w:t>
      </w:r>
      <w:r w:rsidRPr="00703F57">
        <w:rPr>
          <w:rFonts w:ascii="Arial" w:hAnsi="Arial"/>
          <w:b/>
          <w:i/>
          <w:lang w:val="en-US"/>
        </w:rPr>
        <w:t>Symposium</w:t>
      </w:r>
    </w:p>
    <w:p w:rsidR="00C85B0E" w:rsidRPr="00703F57" w:rsidRDefault="00C85B0E" w:rsidP="00B46AC5">
      <w:pPr>
        <w:spacing w:after="0" w:line="280" w:lineRule="atLeast"/>
        <w:jc w:val="both"/>
        <w:rPr>
          <w:rFonts w:ascii="Arial" w:hAnsi="Arial" w:cs="Arial"/>
          <w:b/>
          <w:lang w:val="en-US"/>
        </w:rPr>
      </w:pPr>
    </w:p>
    <w:p w:rsidR="009171FD" w:rsidRPr="00703F57" w:rsidRDefault="009171FD" w:rsidP="00B46AC5">
      <w:pPr>
        <w:spacing w:after="0" w:line="280" w:lineRule="atLeast"/>
        <w:jc w:val="both"/>
        <w:rPr>
          <w:rFonts w:ascii="Arial" w:hAnsi="Arial" w:cs="Arial"/>
          <w:lang w:val="en-US"/>
        </w:rPr>
      </w:pPr>
      <w:r w:rsidRPr="00703F57">
        <w:rPr>
          <w:rFonts w:ascii="Arial" w:hAnsi="Arial"/>
          <w:lang w:val="en-US"/>
        </w:rPr>
        <w:t>Leipzig, 3 July 2016</w:t>
      </w:r>
    </w:p>
    <w:p w:rsidR="009171FD" w:rsidRPr="00703F57" w:rsidRDefault="009171FD" w:rsidP="00B46AC5">
      <w:pPr>
        <w:spacing w:after="0" w:line="280" w:lineRule="atLeast"/>
        <w:jc w:val="both"/>
        <w:rPr>
          <w:rFonts w:ascii="Arial" w:hAnsi="Arial" w:cs="Arial"/>
          <w:b/>
          <w:lang w:val="en-US"/>
        </w:rPr>
      </w:pPr>
    </w:p>
    <w:p w:rsidR="00954386" w:rsidRPr="00703F57" w:rsidRDefault="00954386" w:rsidP="00B46AC5">
      <w:pPr>
        <w:spacing w:after="0" w:line="280" w:lineRule="atLeast"/>
        <w:jc w:val="both"/>
        <w:rPr>
          <w:rFonts w:ascii="Arial" w:hAnsi="Arial" w:cs="Arial"/>
          <w:b/>
          <w:sz w:val="28"/>
          <w:szCs w:val="28"/>
          <w:lang w:val="en-US"/>
        </w:rPr>
      </w:pPr>
      <w:r w:rsidRPr="00703F57">
        <w:rPr>
          <w:rFonts w:ascii="Arial" w:hAnsi="Arial"/>
          <w:b/>
          <w:sz w:val="28"/>
          <w:lang w:val="en-US"/>
        </w:rPr>
        <w:t xml:space="preserve">Leipzig: Best Place for Robots and Friends </w:t>
      </w:r>
    </w:p>
    <w:p w:rsidR="008E7889" w:rsidRPr="00703F57" w:rsidRDefault="008E7889" w:rsidP="00B46AC5">
      <w:pPr>
        <w:spacing w:after="0" w:line="280" w:lineRule="atLeast"/>
        <w:jc w:val="both"/>
        <w:rPr>
          <w:rFonts w:ascii="Arial" w:hAnsi="Arial" w:cs="Arial"/>
          <w:b/>
          <w:lang w:val="en-US"/>
        </w:rPr>
      </w:pPr>
    </w:p>
    <w:p w:rsidR="008E7889" w:rsidRPr="00703F57" w:rsidRDefault="008E7889" w:rsidP="00B46AC5">
      <w:pPr>
        <w:spacing w:after="0" w:line="280" w:lineRule="atLeast"/>
        <w:jc w:val="both"/>
        <w:rPr>
          <w:rFonts w:ascii="Arial" w:hAnsi="Arial" w:cs="Arial"/>
          <w:b/>
          <w:lang w:val="en-US"/>
        </w:rPr>
      </w:pPr>
      <w:r w:rsidRPr="00703F57">
        <w:rPr>
          <w:rFonts w:ascii="Arial" w:hAnsi="Arial"/>
          <w:b/>
          <w:lang w:val="en-US"/>
        </w:rPr>
        <w:t>World championship atmosphere at RoboCup in Leipzig</w:t>
      </w:r>
    </w:p>
    <w:p w:rsidR="00954386" w:rsidRPr="00703F57" w:rsidRDefault="00954386" w:rsidP="00B46AC5">
      <w:pPr>
        <w:spacing w:after="0" w:line="280" w:lineRule="atLeast"/>
        <w:jc w:val="both"/>
        <w:rPr>
          <w:rFonts w:ascii="Arial" w:hAnsi="Arial" w:cs="Arial"/>
          <w:b/>
          <w:lang w:val="en-US"/>
        </w:rPr>
      </w:pPr>
    </w:p>
    <w:p w:rsidR="00266FF7" w:rsidRPr="00703F57" w:rsidRDefault="007E240D" w:rsidP="009D1BF2">
      <w:pPr>
        <w:spacing w:after="0" w:line="280" w:lineRule="atLeast"/>
        <w:jc w:val="both"/>
        <w:rPr>
          <w:rFonts w:ascii="Arial" w:hAnsi="Arial" w:cs="Arial"/>
          <w:b/>
          <w:lang w:val="en-US"/>
        </w:rPr>
      </w:pPr>
      <w:r w:rsidRPr="00703F57">
        <w:rPr>
          <w:rFonts w:ascii="Arial" w:hAnsi="Arial"/>
          <w:b/>
          <w:lang w:val="en-US"/>
        </w:rPr>
        <w:t xml:space="preserve">It was a festival for the mind and the heart: The 20th RoboCup combined scientific peak performances with the outstanding enthusiasm of participants from all over the world. The world championships of intelligent robots inspired 35,000 participants and visitors on the Leipzig exhibition grounds. In 17 disciplines, the robots and their creative developers demonstrated what robotics is already capable of today. The competitions were accompanied by an exciting exhibition, a scientific technical program and numerous participation offerings. </w:t>
      </w:r>
    </w:p>
    <w:p w:rsidR="00DE636C" w:rsidRPr="00703F57" w:rsidRDefault="00DE636C" w:rsidP="00B46AC5">
      <w:pPr>
        <w:spacing w:after="0" w:line="280" w:lineRule="atLeast"/>
        <w:jc w:val="both"/>
        <w:rPr>
          <w:rFonts w:ascii="Arial" w:hAnsi="Arial" w:cs="Arial"/>
          <w:b/>
          <w:lang w:val="en-US"/>
        </w:rPr>
      </w:pPr>
    </w:p>
    <w:p w:rsidR="00FB1D8A" w:rsidRPr="00703F57" w:rsidRDefault="00FB1D8A" w:rsidP="00B46AC5">
      <w:pPr>
        <w:spacing w:after="0" w:line="280" w:lineRule="atLeast"/>
        <w:jc w:val="both"/>
        <w:rPr>
          <w:rFonts w:ascii="Arial" w:hAnsi="Arial" w:cs="Arial"/>
          <w:lang w:val="en-US"/>
        </w:rPr>
      </w:pPr>
      <w:r w:rsidRPr="00703F57">
        <w:rPr>
          <w:rFonts w:ascii="Arial" w:hAnsi="Arial"/>
          <w:lang w:val="en-US"/>
        </w:rPr>
        <w:t xml:space="preserve">“We can look back </w:t>
      </w:r>
      <w:r w:rsidR="00971632">
        <w:rPr>
          <w:rFonts w:ascii="Arial" w:hAnsi="Arial"/>
          <w:lang w:val="en-US"/>
        </w:rPr>
        <w:t>to</w:t>
      </w:r>
      <w:r w:rsidR="00971632" w:rsidRPr="00703F57">
        <w:rPr>
          <w:rFonts w:ascii="Arial" w:hAnsi="Arial"/>
          <w:lang w:val="en-US"/>
        </w:rPr>
        <w:t xml:space="preserve"> </w:t>
      </w:r>
      <w:r w:rsidRPr="00703F57">
        <w:rPr>
          <w:rFonts w:ascii="Arial" w:hAnsi="Arial"/>
          <w:lang w:val="en-US"/>
        </w:rPr>
        <w:t xml:space="preserve">a very successful RoboCup,” says Professor Gerhard Kraetzschmar, General Chair of RoboCup 2016. “The competitions have demonstrated once more the enormous growth taking place in the robotics sector. And Leipzig and Leipziger Messe proved themselves to be the perfect venue for RoboCup 2016.” Markus Geisenberger, Managing Director of Leipziger Messe, adds: “This was a wonderful RoboCup 2016. Participants from all over the world enjoyed their stay in the trade fair city of Leipzig. And there was something else: RoboCup has shown us that working together on an idea gives rise to a celebration among friends. I would like to thank all supporters who contributed to this successful event.” </w:t>
      </w:r>
    </w:p>
    <w:p w:rsidR="00A7319D" w:rsidRPr="00703F57" w:rsidRDefault="00A7319D" w:rsidP="00B46AC5">
      <w:pPr>
        <w:spacing w:after="0" w:line="280" w:lineRule="atLeast"/>
        <w:jc w:val="both"/>
        <w:rPr>
          <w:rFonts w:ascii="Arial" w:hAnsi="Arial" w:cs="Arial"/>
          <w:lang w:val="en-US"/>
        </w:rPr>
      </w:pPr>
    </w:p>
    <w:p w:rsidR="008E7A1D" w:rsidRPr="00703F57" w:rsidRDefault="008E7A1D" w:rsidP="00B46AC5">
      <w:pPr>
        <w:spacing w:after="0" w:line="280" w:lineRule="atLeast"/>
        <w:jc w:val="both"/>
        <w:rPr>
          <w:rFonts w:ascii="Arial" w:hAnsi="Arial" w:cs="Arial"/>
          <w:b/>
          <w:lang w:val="en-US"/>
        </w:rPr>
      </w:pPr>
      <w:r w:rsidRPr="00703F57">
        <w:rPr>
          <w:rFonts w:ascii="Arial" w:hAnsi="Arial"/>
          <w:b/>
          <w:lang w:val="en-US"/>
        </w:rPr>
        <w:t>These are the winners of RoboCup 2016</w:t>
      </w:r>
    </w:p>
    <w:p w:rsidR="008E7A1D" w:rsidRPr="00703F57" w:rsidRDefault="008E7A1D" w:rsidP="00B46AC5">
      <w:pPr>
        <w:spacing w:after="0" w:line="280" w:lineRule="atLeast"/>
        <w:jc w:val="both"/>
        <w:rPr>
          <w:rFonts w:ascii="Arial" w:hAnsi="Arial" w:cs="Arial"/>
          <w:lang w:val="en-US"/>
        </w:rPr>
      </w:pPr>
    </w:p>
    <w:p w:rsidR="00A7319D" w:rsidRPr="00703F57" w:rsidRDefault="00A7319D" w:rsidP="00FB1D8A">
      <w:pPr>
        <w:spacing w:after="0" w:line="280" w:lineRule="atLeast"/>
        <w:jc w:val="both"/>
        <w:rPr>
          <w:rFonts w:ascii="Arial" w:hAnsi="Arial" w:cs="Arial"/>
          <w:lang w:val="en-US"/>
        </w:rPr>
      </w:pPr>
      <w:r w:rsidRPr="00703F57">
        <w:rPr>
          <w:rFonts w:ascii="Arial" w:hAnsi="Arial"/>
          <w:lang w:val="en-US"/>
        </w:rPr>
        <w:t xml:space="preserve">A total of 3,500 participants from more than 45 countries and regions came to RoboCup 2016. With them came more than 1,200 robots that competed in the disciplines Soccer, Home, Rescue and Industrial, and in the Junior leagues. The participants and their autonomous robots were fired up from the first to the last minute, and cheered each other on. The following teams won their respective competitions: </w:t>
      </w:r>
    </w:p>
    <w:p w:rsidR="002D7DD9" w:rsidRPr="00703F57" w:rsidRDefault="002D7DD9" w:rsidP="00FB1D8A">
      <w:pPr>
        <w:spacing w:after="0" w:line="280" w:lineRule="atLeast"/>
        <w:jc w:val="both"/>
        <w:rPr>
          <w:rFonts w:ascii="Arial" w:hAnsi="Arial" w:cs="Arial"/>
          <w:lang w:val="en-US"/>
        </w:rPr>
      </w:pPr>
    </w:p>
    <w:p w:rsidR="00C152BD" w:rsidRPr="00703F57" w:rsidRDefault="00C152BD" w:rsidP="00C152BD">
      <w:pPr>
        <w:spacing w:after="0" w:line="280" w:lineRule="atLeast"/>
        <w:jc w:val="both"/>
        <w:rPr>
          <w:rFonts w:ascii="Arial" w:hAnsi="Arial" w:cs="Arial"/>
          <w:i/>
          <w:lang w:val="en-US"/>
        </w:rPr>
      </w:pPr>
      <w:r w:rsidRPr="00703F57">
        <w:rPr>
          <w:rFonts w:ascii="Arial" w:hAnsi="Arial"/>
          <w:i/>
          <w:lang w:val="en-US"/>
        </w:rPr>
        <w:t>RoboCup Major: Soccer</w:t>
      </w:r>
    </w:p>
    <w:p w:rsidR="00C152BD" w:rsidRPr="00703F57" w:rsidRDefault="00C152BD" w:rsidP="00C152BD">
      <w:pPr>
        <w:spacing w:after="0" w:line="280" w:lineRule="atLeast"/>
        <w:jc w:val="both"/>
        <w:rPr>
          <w:rFonts w:ascii="Arial" w:hAnsi="Arial" w:cs="Arial"/>
          <w:lang w:val="en-US"/>
        </w:rPr>
      </w:pPr>
      <w:r w:rsidRPr="00703F57">
        <w:rPr>
          <w:rFonts w:ascii="Arial" w:hAnsi="Arial"/>
          <w:lang w:val="en-US"/>
        </w:rPr>
        <w:t>Standard Platform League: B-Human, Universität Bremen, Bremen</w:t>
      </w:r>
    </w:p>
    <w:p w:rsidR="00C152BD" w:rsidRPr="00703F57" w:rsidRDefault="00C152BD" w:rsidP="00C152BD">
      <w:pPr>
        <w:spacing w:after="0" w:line="280" w:lineRule="atLeast"/>
        <w:jc w:val="both"/>
        <w:rPr>
          <w:rFonts w:ascii="Arial" w:hAnsi="Arial" w:cs="Arial"/>
          <w:lang w:val="en-US"/>
        </w:rPr>
      </w:pPr>
      <w:r w:rsidRPr="00703F57">
        <w:rPr>
          <w:rFonts w:ascii="Arial" w:hAnsi="Arial"/>
          <w:lang w:val="en-US"/>
        </w:rPr>
        <w:t>Small Size League: MRL, Islamic Azad University of Qazvin, Qazvin</w:t>
      </w:r>
    </w:p>
    <w:p w:rsidR="00C152BD" w:rsidRPr="00703F57" w:rsidRDefault="00C152BD" w:rsidP="00C152BD">
      <w:pPr>
        <w:spacing w:after="0" w:line="280" w:lineRule="atLeast"/>
        <w:jc w:val="both"/>
        <w:rPr>
          <w:rFonts w:ascii="Arial" w:hAnsi="Arial" w:cs="Arial"/>
          <w:lang w:val="en-US"/>
        </w:rPr>
      </w:pPr>
      <w:r w:rsidRPr="00703F57">
        <w:rPr>
          <w:rFonts w:ascii="Arial" w:hAnsi="Arial"/>
          <w:lang w:val="en-US"/>
        </w:rPr>
        <w:lastRenderedPageBreak/>
        <w:t>Middle Size League: Final: Tech United Eindhoven, Eindhoven University of Technology, Eindhoven</w:t>
      </w:r>
    </w:p>
    <w:p w:rsidR="00C152BD" w:rsidRPr="00703F57" w:rsidRDefault="00452768" w:rsidP="00C152BD">
      <w:pPr>
        <w:spacing w:after="0" w:line="280" w:lineRule="atLeast"/>
        <w:jc w:val="both"/>
        <w:rPr>
          <w:rFonts w:ascii="Arial" w:hAnsi="Arial" w:cs="Arial"/>
          <w:lang w:val="en-US"/>
        </w:rPr>
      </w:pPr>
      <w:r w:rsidRPr="00703F57">
        <w:rPr>
          <w:rFonts w:ascii="Arial" w:hAnsi="Arial"/>
          <w:lang w:val="en-US"/>
        </w:rPr>
        <w:t>Humonoid Kid Size: Rhoban Football Club, University of Bordeaux 1, Talence</w:t>
      </w:r>
    </w:p>
    <w:p w:rsidR="00C152BD" w:rsidRPr="00996EDD" w:rsidRDefault="00452768" w:rsidP="00C152BD">
      <w:pPr>
        <w:spacing w:after="0" w:line="280" w:lineRule="atLeast"/>
        <w:jc w:val="both"/>
        <w:rPr>
          <w:rFonts w:ascii="Arial" w:hAnsi="Arial" w:cs="Arial"/>
          <w:color w:val="FF0000"/>
          <w:lang w:val="de-DE"/>
        </w:rPr>
      </w:pPr>
      <w:proofErr w:type="spellStart"/>
      <w:r w:rsidRPr="00996EDD">
        <w:rPr>
          <w:rFonts w:ascii="Arial" w:hAnsi="Arial"/>
          <w:lang w:val="de-DE"/>
        </w:rPr>
        <w:t>Humanoid</w:t>
      </w:r>
      <w:proofErr w:type="spellEnd"/>
      <w:r w:rsidRPr="00996EDD">
        <w:rPr>
          <w:rFonts w:ascii="Arial" w:hAnsi="Arial"/>
          <w:lang w:val="de-DE"/>
        </w:rPr>
        <w:t xml:space="preserve"> Teen Size: </w:t>
      </w:r>
      <w:proofErr w:type="spellStart"/>
      <w:r w:rsidRPr="00996EDD">
        <w:rPr>
          <w:rFonts w:ascii="Arial" w:hAnsi="Arial"/>
          <w:lang w:val="de-DE"/>
        </w:rPr>
        <w:t>NimbRo</w:t>
      </w:r>
      <w:proofErr w:type="spellEnd"/>
      <w:r w:rsidRPr="00996EDD">
        <w:rPr>
          <w:rFonts w:ascii="Arial" w:hAnsi="Arial"/>
          <w:lang w:val="de-DE"/>
        </w:rPr>
        <w:t xml:space="preserve"> </w:t>
      </w:r>
      <w:proofErr w:type="spellStart"/>
      <w:r w:rsidRPr="00996EDD">
        <w:rPr>
          <w:rFonts w:ascii="Arial" w:hAnsi="Arial"/>
          <w:lang w:val="de-DE"/>
        </w:rPr>
        <w:t>TeenSize</w:t>
      </w:r>
      <w:proofErr w:type="spellEnd"/>
      <w:r w:rsidRPr="00996EDD">
        <w:rPr>
          <w:rFonts w:ascii="Arial" w:hAnsi="Arial"/>
          <w:lang w:val="de-DE"/>
        </w:rPr>
        <w:t>, Rheinische Friedrich-Wilhelms-Universität Bonn, Bonn</w:t>
      </w:r>
    </w:p>
    <w:p w:rsidR="00C152BD" w:rsidRPr="00703F57" w:rsidRDefault="00C152BD" w:rsidP="00C152BD">
      <w:pPr>
        <w:spacing w:after="0" w:line="280" w:lineRule="atLeast"/>
        <w:jc w:val="both"/>
        <w:rPr>
          <w:rFonts w:ascii="Arial" w:hAnsi="Arial" w:cs="Arial"/>
          <w:lang w:val="en-US"/>
        </w:rPr>
      </w:pPr>
      <w:r w:rsidRPr="00703F57">
        <w:rPr>
          <w:rFonts w:ascii="Arial" w:hAnsi="Arial"/>
          <w:lang w:val="en-US"/>
        </w:rPr>
        <w:t xml:space="preserve">Humanoid Adult Size: </w:t>
      </w:r>
      <w:proofErr w:type="spellStart"/>
      <w:r w:rsidRPr="00703F57">
        <w:rPr>
          <w:rFonts w:ascii="Arial" w:hAnsi="Arial"/>
          <w:lang w:val="en-US"/>
        </w:rPr>
        <w:t>Baset</w:t>
      </w:r>
      <w:proofErr w:type="spellEnd"/>
      <w:r w:rsidRPr="00703F57">
        <w:rPr>
          <w:rFonts w:ascii="Arial" w:hAnsi="Arial"/>
          <w:lang w:val="en-US"/>
        </w:rPr>
        <w:t xml:space="preserve"> Adult-Size, </w:t>
      </w:r>
      <w:proofErr w:type="spellStart"/>
      <w:r w:rsidRPr="00703F57">
        <w:rPr>
          <w:rFonts w:ascii="Arial" w:hAnsi="Arial"/>
          <w:lang w:val="en-US"/>
        </w:rPr>
        <w:t>Baset</w:t>
      </w:r>
      <w:proofErr w:type="spellEnd"/>
      <w:r w:rsidRPr="00703F57">
        <w:rPr>
          <w:rFonts w:ascii="Arial" w:hAnsi="Arial"/>
          <w:lang w:val="en-US"/>
        </w:rPr>
        <w:t xml:space="preserve"> </w:t>
      </w:r>
      <w:proofErr w:type="spellStart"/>
      <w:r w:rsidRPr="00703F57">
        <w:rPr>
          <w:rFonts w:ascii="Arial" w:hAnsi="Arial"/>
          <w:lang w:val="en-US"/>
        </w:rPr>
        <w:t>Pazhuh</w:t>
      </w:r>
      <w:proofErr w:type="spellEnd"/>
      <w:r w:rsidRPr="00703F57">
        <w:rPr>
          <w:rFonts w:ascii="Arial" w:hAnsi="Arial"/>
          <w:lang w:val="en-US"/>
        </w:rPr>
        <w:t xml:space="preserve"> Tehran Co., Tehran</w:t>
      </w:r>
    </w:p>
    <w:p w:rsidR="00C152BD" w:rsidRPr="00703F57" w:rsidRDefault="00C152BD" w:rsidP="00C152BD">
      <w:pPr>
        <w:spacing w:after="0" w:line="280" w:lineRule="atLeast"/>
        <w:jc w:val="both"/>
        <w:rPr>
          <w:rFonts w:ascii="Arial" w:hAnsi="Arial" w:cs="Arial"/>
          <w:lang w:val="en-US"/>
        </w:rPr>
      </w:pPr>
      <w:r w:rsidRPr="00703F57">
        <w:rPr>
          <w:rFonts w:ascii="Arial" w:hAnsi="Arial"/>
          <w:lang w:val="en-US"/>
        </w:rPr>
        <w:t xml:space="preserve">Simulation 2D: Gliders2016, University of Sydney, Sydney </w:t>
      </w:r>
    </w:p>
    <w:p w:rsidR="00C152BD" w:rsidRPr="00703F57" w:rsidRDefault="00C152BD" w:rsidP="00C152BD">
      <w:pPr>
        <w:spacing w:after="0" w:line="280" w:lineRule="atLeast"/>
        <w:jc w:val="both"/>
        <w:rPr>
          <w:rFonts w:ascii="Arial" w:hAnsi="Arial" w:cs="Arial"/>
          <w:lang w:val="en-US"/>
        </w:rPr>
      </w:pPr>
      <w:r w:rsidRPr="00703F57">
        <w:rPr>
          <w:rFonts w:ascii="Arial" w:hAnsi="Arial"/>
          <w:lang w:val="en-US"/>
        </w:rPr>
        <w:t>Simulation 3D: UT Austin Villa, University of Texas at Austin, Austin</w:t>
      </w:r>
    </w:p>
    <w:p w:rsidR="00C152BD" w:rsidRPr="00703F57" w:rsidRDefault="00C152BD" w:rsidP="00C152BD">
      <w:pPr>
        <w:spacing w:after="0" w:line="280" w:lineRule="atLeast"/>
        <w:jc w:val="both"/>
        <w:rPr>
          <w:rFonts w:ascii="Arial" w:hAnsi="Arial" w:cs="Arial"/>
          <w:lang w:val="en-US"/>
        </w:rPr>
      </w:pPr>
    </w:p>
    <w:p w:rsidR="00C152BD" w:rsidRPr="00703F57" w:rsidRDefault="00C152BD" w:rsidP="00C152BD">
      <w:pPr>
        <w:spacing w:after="0" w:line="280" w:lineRule="atLeast"/>
        <w:jc w:val="both"/>
        <w:rPr>
          <w:rFonts w:ascii="Arial" w:hAnsi="Arial" w:cs="Arial"/>
          <w:i/>
          <w:lang w:val="en-US"/>
        </w:rPr>
      </w:pPr>
      <w:r w:rsidRPr="00703F57">
        <w:rPr>
          <w:rFonts w:ascii="Arial" w:hAnsi="Arial"/>
          <w:i/>
          <w:lang w:val="en-US"/>
        </w:rPr>
        <w:t>RoboCup Major: Rescue</w:t>
      </w:r>
    </w:p>
    <w:p w:rsidR="00C152BD" w:rsidRPr="00703F57" w:rsidRDefault="00C152BD" w:rsidP="00C152BD">
      <w:pPr>
        <w:spacing w:after="0" w:line="280" w:lineRule="atLeast"/>
        <w:jc w:val="both"/>
        <w:rPr>
          <w:rFonts w:ascii="Arial" w:hAnsi="Arial" w:cs="Arial"/>
          <w:lang w:val="en-US"/>
        </w:rPr>
      </w:pPr>
      <w:r w:rsidRPr="00703F57">
        <w:rPr>
          <w:rFonts w:ascii="Arial" w:hAnsi="Arial"/>
          <w:lang w:val="en-US"/>
        </w:rPr>
        <w:t>Rescue Robot League: iRAP ROBOT, King Mongkut’s University of Technology North Bangkok, Bangkok</w:t>
      </w:r>
    </w:p>
    <w:p w:rsidR="00C152BD" w:rsidRPr="00703F57" w:rsidRDefault="00C152BD" w:rsidP="00C152BD">
      <w:pPr>
        <w:spacing w:after="0" w:line="280" w:lineRule="atLeast"/>
        <w:jc w:val="both"/>
        <w:rPr>
          <w:rFonts w:ascii="Arial" w:hAnsi="Arial" w:cs="Arial"/>
          <w:lang w:val="en-US"/>
        </w:rPr>
      </w:pPr>
      <w:r w:rsidRPr="00703F57">
        <w:rPr>
          <w:rFonts w:ascii="Arial" w:hAnsi="Arial"/>
          <w:lang w:val="en-US"/>
        </w:rPr>
        <w:t>Rescue Simulation Agent: MRL, Islamic Azad University of Qazvin, Qazvin</w:t>
      </w:r>
    </w:p>
    <w:p w:rsidR="00C152BD" w:rsidRPr="00703F57" w:rsidRDefault="00C152BD" w:rsidP="00C152BD">
      <w:pPr>
        <w:spacing w:after="0" w:line="280" w:lineRule="atLeast"/>
        <w:jc w:val="both"/>
        <w:rPr>
          <w:rFonts w:ascii="Arial" w:hAnsi="Arial" w:cs="Arial"/>
          <w:lang w:val="en-US"/>
        </w:rPr>
      </w:pPr>
      <w:r w:rsidRPr="00703F57">
        <w:rPr>
          <w:rFonts w:ascii="Arial" w:hAnsi="Arial"/>
          <w:lang w:val="en-US"/>
        </w:rPr>
        <w:t>Rescue Simulation Virtual Robot: Yıldız, Yıldız Teknik Üniversitesi, Istanbul</w:t>
      </w:r>
    </w:p>
    <w:p w:rsidR="00C152BD" w:rsidRPr="00703F57" w:rsidRDefault="00C152BD" w:rsidP="00C152BD">
      <w:pPr>
        <w:spacing w:after="0" w:line="280" w:lineRule="atLeast"/>
        <w:jc w:val="both"/>
        <w:rPr>
          <w:rFonts w:ascii="Arial" w:hAnsi="Arial" w:cs="Arial"/>
          <w:lang w:val="en-US"/>
        </w:rPr>
      </w:pPr>
    </w:p>
    <w:p w:rsidR="00C152BD" w:rsidRPr="00703F57" w:rsidRDefault="00C152BD" w:rsidP="00C152BD">
      <w:pPr>
        <w:spacing w:after="0" w:line="280" w:lineRule="atLeast"/>
        <w:jc w:val="both"/>
        <w:rPr>
          <w:rFonts w:ascii="Arial" w:hAnsi="Arial" w:cs="Arial"/>
          <w:i/>
          <w:lang w:val="en-US"/>
        </w:rPr>
      </w:pPr>
      <w:r w:rsidRPr="00703F57">
        <w:rPr>
          <w:rFonts w:ascii="Arial" w:hAnsi="Arial"/>
          <w:i/>
          <w:lang w:val="en-US"/>
        </w:rPr>
        <w:t xml:space="preserve">RoboCup Major: Home </w:t>
      </w:r>
    </w:p>
    <w:p w:rsidR="00C152BD" w:rsidRPr="00703F57" w:rsidRDefault="00C152BD" w:rsidP="00C152BD">
      <w:pPr>
        <w:spacing w:after="0" w:line="280" w:lineRule="atLeast"/>
        <w:jc w:val="both"/>
        <w:rPr>
          <w:rFonts w:ascii="Arial" w:hAnsi="Arial" w:cs="Arial"/>
          <w:lang w:val="en-US"/>
        </w:rPr>
      </w:pPr>
      <w:r w:rsidRPr="00703F57">
        <w:rPr>
          <w:rFonts w:ascii="Arial" w:hAnsi="Arial"/>
          <w:lang w:val="en-US"/>
        </w:rPr>
        <w:t>RoboCup@Home: ToBI, Universität Bielefeld, Bielefeld</w:t>
      </w:r>
    </w:p>
    <w:p w:rsidR="00C152BD" w:rsidRPr="00703F57" w:rsidRDefault="00C152BD" w:rsidP="00C152BD">
      <w:pPr>
        <w:spacing w:after="0" w:line="280" w:lineRule="atLeast"/>
        <w:jc w:val="both"/>
        <w:rPr>
          <w:rFonts w:ascii="Arial" w:hAnsi="Arial" w:cs="Arial"/>
          <w:lang w:val="en-US"/>
        </w:rPr>
      </w:pPr>
    </w:p>
    <w:p w:rsidR="00C152BD" w:rsidRPr="00703F57" w:rsidRDefault="00C152BD" w:rsidP="00C152BD">
      <w:pPr>
        <w:spacing w:after="0" w:line="280" w:lineRule="atLeast"/>
        <w:jc w:val="both"/>
        <w:rPr>
          <w:rFonts w:ascii="Arial" w:hAnsi="Arial" w:cs="Arial"/>
          <w:i/>
          <w:lang w:val="en-US"/>
        </w:rPr>
      </w:pPr>
      <w:r w:rsidRPr="00703F57">
        <w:rPr>
          <w:rFonts w:ascii="Arial" w:hAnsi="Arial"/>
          <w:i/>
          <w:lang w:val="en-US"/>
        </w:rPr>
        <w:t>RoboCup Major: Industrial</w:t>
      </w:r>
    </w:p>
    <w:p w:rsidR="00C152BD" w:rsidRPr="00996EDD" w:rsidRDefault="00C152BD" w:rsidP="00C152BD">
      <w:pPr>
        <w:spacing w:after="0" w:line="280" w:lineRule="atLeast"/>
        <w:jc w:val="both"/>
        <w:rPr>
          <w:rFonts w:ascii="Arial" w:hAnsi="Arial" w:cs="Arial"/>
          <w:lang w:val="de-DE"/>
        </w:rPr>
      </w:pPr>
      <w:proofErr w:type="spellStart"/>
      <w:r w:rsidRPr="00996EDD">
        <w:rPr>
          <w:rFonts w:ascii="Arial" w:hAnsi="Arial"/>
          <w:lang w:val="de-DE"/>
        </w:rPr>
        <w:t>RoboCup@Work</w:t>
      </w:r>
      <w:proofErr w:type="spellEnd"/>
      <w:r w:rsidRPr="00996EDD">
        <w:rPr>
          <w:rFonts w:ascii="Arial" w:hAnsi="Arial"/>
          <w:lang w:val="de-DE"/>
        </w:rPr>
        <w:t xml:space="preserve">: </w:t>
      </w:r>
      <w:proofErr w:type="spellStart"/>
      <w:r w:rsidRPr="00996EDD">
        <w:rPr>
          <w:rFonts w:ascii="Arial" w:hAnsi="Arial"/>
          <w:lang w:val="de-DE"/>
        </w:rPr>
        <w:t>LUHBots</w:t>
      </w:r>
      <w:proofErr w:type="spellEnd"/>
      <w:r w:rsidRPr="00996EDD">
        <w:rPr>
          <w:rFonts w:ascii="Arial" w:hAnsi="Arial"/>
          <w:lang w:val="de-DE"/>
        </w:rPr>
        <w:t xml:space="preserve">, Leibniz Universität Hannover, </w:t>
      </w:r>
      <w:proofErr w:type="spellStart"/>
      <w:r w:rsidRPr="00996EDD">
        <w:rPr>
          <w:rFonts w:ascii="Arial" w:hAnsi="Arial"/>
          <w:lang w:val="de-DE"/>
        </w:rPr>
        <w:t>Hanover</w:t>
      </w:r>
      <w:proofErr w:type="spellEnd"/>
      <w:r w:rsidRPr="00996EDD">
        <w:rPr>
          <w:rFonts w:ascii="Arial" w:hAnsi="Arial"/>
          <w:lang w:val="de-DE"/>
        </w:rPr>
        <w:t xml:space="preserve"> </w:t>
      </w:r>
    </w:p>
    <w:p w:rsidR="00C152BD" w:rsidRPr="00703F57" w:rsidRDefault="00C152BD" w:rsidP="00C152BD">
      <w:pPr>
        <w:spacing w:after="0" w:line="280" w:lineRule="atLeast"/>
        <w:jc w:val="both"/>
        <w:rPr>
          <w:rFonts w:ascii="Arial" w:hAnsi="Arial" w:cs="Arial"/>
          <w:lang w:val="en-US"/>
        </w:rPr>
      </w:pPr>
      <w:proofErr w:type="spellStart"/>
      <w:r w:rsidRPr="00703F57">
        <w:rPr>
          <w:rFonts w:ascii="Arial" w:hAnsi="Arial"/>
          <w:lang w:val="en-US"/>
        </w:rPr>
        <w:t>RoboCup</w:t>
      </w:r>
      <w:proofErr w:type="spellEnd"/>
      <w:r w:rsidRPr="00703F57">
        <w:rPr>
          <w:rFonts w:ascii="Arial" w:hAnsi="Arial"/>
          <w:lang w:val="en-US"/>
        </w:rPr>
        <w:t xml:space="preserve"> Logistics: </w:t>
      </w:r>
      <w:proofErr w:type="spellStart"/>
      <w:r w:rsidRPr="00703F57">
        <w:rPr>
          <w:rFonts w:ascii="Arial" w:hAnsi="Arial"/>
          <w:lang w:val="en-US"/>
        </w:rPr>
        <w:t>Carologistics</w:t>
      </w:r>
      <w:proofErr w:type="spellEnd"/>
      <w:r w:rsidRPr="00703F57">
        <w:rPr>
          <w:rFonts w:ascii="Arial" w:hAnsi="Arial"/>
          <w:lang w:val="en-US"/>
        </w:rPr>
        <w:t>, FH Aachen, Aachen</w:t>
      </w:r>
    </w:p>
    <w:p w:rsidR="00C152BD" w:rsidRPr="00703F57" w:rsidRDefault="00C152BD" w:rsidP="00FB1D8A">
      <w:pPr>
        <w:spacing w:after="0" w:line="280" w:lineRule="atLeast"/>
        <w:jc w:val="both"/>
        <w:rPr>
          <w:rFonts w:ascii="Arial" w:hAnsi="Arial" w:cs="Arial"/>
          <w:i/>
          <w:lang w:val="en-US"/>
        </w:rPr>
      </w:pPr>
    </w:p>
    <w:p w:rsidR="006B5737" w:rsidRPr="00703F57" w:rsidRDefault="0026206F" w:rsidP="00322F9D">
      <w:pPr>
        <w:spacing w:after="0" w:line="280" w:lineRule="atLeast"/>
        <w:jc w:val="both"/>
        <w:rPr>
          <w:rFonts w:ascii="Arial" w:hAnsi="Arial" w:cs="Arial"/>
          <w:b/>
          <w:lang w:val="en-US"/>
        </w:rPr>
      </w:pPr>
      <w:r w:rsidRPr="00703F57">
        <w:rPr>
          <w:rFonts w:ascii="Arial" w:hAnsi="Arial"/>
          <w:b/>
          <w:lang w:val="en-US"/>
        </w:rPr>
        <w:t>Leagues continue to progress: Outdoor-Challenge, RoboCup Industrial, Referee Software</w:t>
      </w:r>
    </w:p>
    <w:p w:rsidR="006B5737" w:rsidRPr="00703F57" w:rsidRDefault="00D4416A" w:rsidP="00FB1D8A">
      <w:pPr>
        <w:spacing w:after="0" w:line="280" w:lineRule="atLeast"/>
        <w:jc w:val="both"/>
        <w:rPr>
          <w:rFonts w:ascii="Arial" w:hAnsi="Arial" w:cs="Arial"/>
          <w:b/>
          <w:lang w:val="en-US"/>
        </w:rPr>
      </w:pPr>
      <w:r w:rsidRPr="00703F57">
        <w:rPr>
          <w:rFonts w:ascii="Arial" w:hAnsi="Arial"/>
          <w:b/>
          <w:lang w:val="en-US"/>
        </w:rPr>
        <w:t xml:space="preserve"> </w:t>
      </w:r>
    </w:p>
    <w:p w:rsidR="0026206F" w:rsidRPr="00703F57" w:rsidRDefault="0026206F" w:rsidP="00FB1D8A">
      <w:pPr>
        <w:spacing w:after="0" w:line="280" w:lineRule="atLeast"/>
        <w:jc w:val="both"/>
        <w:rPr>
          <w:rFonts w:ascii="Arial" w:hAnsi="Arial" w:cs="Arial"/>
          <w:lang w:val="en-US"/>
        </w:rPr>
      </w:pPr>
      <w:r w:rsidRPr="00703F57">
        <w:rPr>
          <w:rFonts w:ascii="Arial" w:hAnsi="Arial"/>
          <w:lang w:val="en-US"/>
        </w:rPr>
        <w:t>RoboCup is supported by a global community of tens of thousands of members. Their vision: In 2050, a team of autonomous robots wants to play against and beat the reigning FIFA World Champion. Even if this goal still seems visionary at present, the various leagues again registered numerous successes this year, confirming the steady progress of this technology.</w:t>
      </w:r>
    </w:p>
    <w:p w:rsidR="006B5737" w:rsidRPr="00703F57" w:rsidRDefault="006B5737" w:rsidP="00FB1D8A">
      <w:pPr>
        <w:spacing w:after="0" w:line="280" w:lineRule="atLeast"/>
        <w:jc w:val="both"/>
        <w:rPr>
          <w:rFonts w:ascii="Arial" w:hAnsi="Arial" w:cs="Arial"/>
          <w:lang w:val="en-US"/>
        </w:rPr>
      </w:pPr>
    </w:p>
    <w:p w:rsidR="003C181C" w:rsidRPr="00703F57" w:rsidRDefault="006B5737" w:rsidP="006B5737">
      <w:pPr>
        <w:spacing w:after="0" w:line="280" w:lineRule="atLeast"/>
        <w:jc w:val="both"/>
        <w:rPr>
          <w:rFonts w:ascii="Arial" w:hAnsi="Arial" w:cs="Arial"/>
          <w:lang w:val="en-US"/>
        </w:rPr>
      </w:pPr>
      <w:r w:rsidRPr="00703F57">
        <w:rPr>
          <w:rFonts w:ascii="Arial" w:hAnsi="Arial"/>
          <w:lang w:val="en-US"/>
        </w:rPr>
        <w:t>Several leagues took up the challenge of having competitions held under outdoor conditions. In the Soccer Standard Platform, a separate competition was successfully held on artificial turf under wildly fluctuating natural lighting conditions. Similarly, Middle Size Soccer also successfully implemented a Technical Challenge under these difficult conditions. Two other innovations created a lot of excitement</w:t>
      </w:r>
      <w:r w:rsidR="002C4D42">
        <w:rPr>
          <w:rFonts w:ascii="Arial" w:hAnsi="Arial"/>
          <w:lang w:val="en-US"/>
        </w:rPr>
        <w:t xml:space="preserve"> due to accordingly increased realism. Difficulties and progress</w:t>
      </w:r>
      <w:r w:rsidRPr="00703F57">
        <w:rPr>
          <w:rFonts w:ascii="Arial" w:hAnsi="Arial"/>
          <w:lang w:val="en-US"/>
        </w:rPr>
        <w:t xml:space="preserve"> in the Soccer category: The Humanoid League used artificial turf and real soccer balls. Three types of automated referee software were used in Small Size Soccer for the first time. They successfully refereed soccer games involving 22 players. </w:t>
      </w:r>
    </w:p>
    <w:p w:rsidR="003C181C" w:rsidRPr="00703F57" w:rsidRDefault="003C181C" w:rsidP="006B5737">
      <w:pPr>
        <w:spacing w:after="0" w:line="280" w:lineRule="atLeast"/>
        <w:jc w:val="both"/>
        <w:rPr>
          <w:rFonts w:ascii="Arial" w:hAnsi="Arial" w:cs="Arial"/>
          <w:lang w:val="en-US"/>
        </w:rPr>
      </w:pPr>
    </w:p>
    <w:p w:rsidR="006B5737" w:rsidRPr="00703F57" w:rsidRDefault="003C181C" w:rsidP="006B5737">
      <w:pPr>
        <w:spacing w:after="0" w:line="280" w:lineRule="atLeast"/>
        <w:jc w:val="both"/>
        <w:rPr>
          <w:rFonts w:ascii="Arial" w:hAnsi="Arial" w:cs="Arial"/>
          <w:lang w:val="en-US"/>
        </w:rPr>
      </w:pPr>
      <w:r w:rsidRPr="00703F57">
        <w:rPr>
          <w:rFonts w:ascii="Arial" w:hAnsi="Arial"/>
          <w:lang w:val="en-US"/>
        </w:rPr>
        <w:t xml:space="preserve">A competition under outdoor conditions was also implemented in the Rescue Robot League. Robots had to localize and remove victims in danger zones, and transport material to these zones. It was also the first time that flying robots took part in another technical </w:t>
      </w:r>
      <w:r w:rsidR="00DE6A96">
        <w:rPr>
          <w:rFonts w:ascii="Arial" w:hAnsi="Arial"/>
          <w:lang w:val="en-US"/>
        </w:rPr>
        <w:t>evaluation</w:t>
      </w:r>
      <w:r w:rsidR="00DE6A96" w:rsidRPr="00703F57">
        <w:rPr>
          <w:rFonts w:ascii="Arial" w:hAnsi="Arial"/>
          <w:lang w:val="en-US"/>
        </w:rPr>
        <w:t xml:space="preserve"> </w:t>
      </w:r>
      <w:r w:rsidRPr="00703F57">
        <w:rPr>
          <w:rFonts w:ascii="Arial" w:hAnsi="Arial"/>
          <w:lang w:val="en-US"/>
        </w:rPr>
        <w:t>as part of this league. In addition, humanoid robots mastered new tasks such as opening doors, closing valves and using tools.</w:t>
      </w:r>
    </w:p>
    <w:p w:rsidR="003C181C" w:rsidRPr="00703F57" w:rsidRDefault="003C181C" w:rsidP="006B5737">
      <w:pPr>
        <w:spacing w:after="0" w:line="280" w:lineRule="atLeast"/>
        <w:jc w:val="both"/>
        <w:rPr>
          <w:rFonts w:ascii="Arial" w:hAnsi="Arial" w:cs="Arial"/>
          <w:lang w:val="en-US"/>
        </w:rPr>
      </w:pPr>
    </w:p>
    <w:p w:rsidR="003C181C" w:rsidRPr="00703F57" w:rsidRDefault="003C181C" w:rsidP="006B5737">
      <w:pPr>
        <w:spacing w:after="0" w:line="280" w:lineRule="atLeast"/>
        <w:jc w:val="both"/>
        <w:rPr>
          <w:rFonts w:ascii="Arial" w:hAnsi="Arial" w:cs="Arial"/>
          <w:lang w:val="en-US"/>
        </w:rPr>
      </w:pPr>
      <w:r w:rsidRPr="00703F57">
        <w:rPr>
          <w:rFonts w:ascii="Arial" w:hAnsi="Arial"/>
          <w:lang w:val="en-US"/>
        </w:rPr>
        <w:t xml:space="preserve">Another exciting innovation was demonstrated in the RoboCup@Work and RoboCup Logistics Leagues. These were combined under RoboCup Industrial for the first time; a joint competition with mobile robots highlighted key developments for Industry 4.0. </w:t>
      </w:r>
    </w:p>
    <w:p w:rsidR="006B5737" w:rsidRPr="00703F57" w:rsidRDefault="006B5737" w:rsidP="006B5737">
      <w:pPr>
        <w:spacing w:after="0" w:line="280" w:lineRule="atLeast"/>
        <w:jc w:val="both"/>
        <w:rPr>
          <w:rFonts w:ascii="Arial" w:hAnsi="Arial" w:cs="Arial"/>
          <w:lang w:val="en-US"/>
        </w:rPr>
      </w:pPr>
    </w:p>
    <w:p w:rsidR="0022156F" w:rsidRPr="00703F57" w:rsidRDefault="00F263EE" w:rsidP="006B5737">
      <w:pPr>
        <w:spacing w:after="0" w:line="280" w:lineRule="atLeast"/>
        <w:jc w:val="both"/>
        <w:rPr>
          <w:rFonts w:ascii="Arial" w:hAnsi="Arial" w:cs="Arial"/>
          <w:b/>
          <w:lang w:val="en-US"/>
        </w:rPr>
      </w:pPr>
      <w:r w:rsidRPr="00703F57">
        <w:rPr>
          <w:rFonts w:ascii="Arial" w:hAnsi="Arial"/>
          <w:b/>
          <w:lang w:val="en-US"/>
        </w:rPr>
        <w:t xml:space="preserve">Toyota and SoftBank Robotics will provide robots for future RoboCup@Home Standard Platform Leagues </w:t>
      </w:r>
    </w:p>
    <w:p w:rsidR="0022156F" w:rsidRPr="00703F57" w:rsidRDefault="0022156F" w:rsidP="006B5737">
      <w:pPr>
        <w:spacing w:after="0" w:line="280" w:lineRule="atLeast"/>
        <w:jc w:val="both"/>
        <w:rPr>
          <w:rFonts w:ascii="Arial" w:hAnsi="Arial" w:cs="Arial"/>
          <w:lang w:val="en-US"/>
        </w:rPr>
      </w:pPr>
    </w:p>
    <w:p w:rsidR="00C17ED2" w:rsidRPr="00703F57" w:rsidRDefault="00C17ED2" w:rsidP="002D7DD9">
      <w:pPr>
        <w:spacing w:after="0" w:line="280" w:lineRule="atLeast"/>
        <w:jc w:val="both"/>
        <w:rPr>
          <w:rFonts w:ascii="Arial" w:hAnsi="Arial" w:cs="Arial"/>
          <w:lang w:val="en-US"/>
        </w:rPr>
      </w:pPr>
      <w:r w:rsidRPr="00703F57">
        <w:rPr>
          <w:rFonts w:ascii="Arial" w:hAnsi="Arial"/>
          <w:lang w:val="en-US"/>
        </w:rPr>
        <w:t xml:space="preserve">Hundreds of trade visitors followed the company presentations of the RoboCup@Home Call on Friday. Two new Standard Platforms will be introduced in this discipline for RoboCup 2017. While the current competition allows for the free selection of hardware and software, specific robots will be specified for these leagues in the future. Six well-known technology companies presented their robots, which are well suited for this purpose, and their advantages. “All of the company presentations </w:t>
      </w:r>
      <w:r w:rsidR="009B50CC">
        <w:rPr>
          <w:rFonts w:ascii="Arial" w:hAnsi="Arial"/>
          <w:lang w:val="en-US"/>
        </w:rPr>
        <w:t xml:space="preserve">were </w:t>
      </w:r>
      <w:r w:rsidRPr="00703F57">
        <w:rPr>
          <w:rFonts w:ascii="Arial" w:hAnsi="Arial"/>
          <w:lang w:val="en-US"/>
        </w:rPr>
        <w:t xml:space="preserve">impressive, leaving the </w:t>
      </w:r>
      <w:proofErr w:type="spellStart"/>
      <w:r w:rsidRPr="00703F57">
        <w:rPr>
          <w:rFonts w:ascii="Arial" w:hAnsi="Arial"/>
          <w:lang w:val="en-US"/>
        </w:rPr>
        <w:t>RoboCup</w:t>
      </w:r>
      <w:proofErr w:type="spellEnd"/>
      <w:r w:rsidRPr="00703F57">
        <w:rPr>
          <w:rFonts w:ascii="Arial" w:hAnsi="Arial"/>
          <w:lang w:val="en-US"/>
        </w:rPr>
        <w:t xml:space="preserve"> Federation with a difficult decision,” says Prof. Oskar von Stryk, Associated Chair of RoboCup 2016. “We are pleased to announce that Toyota and </w:t>
      </w:r>
      <w:proofErr w:type="spellStart"/>
      <w:r w:rsidRPr="00703F57">
        <w:rPr>
          <w:rFonts w:ascii="Arial" w:hAnsi="Arial"/>
          <w:lang w:val="en-US"/>
        </w:rPr>
        <w:t>SoftBank</w:t>
      </w:r>
      <w:proofErr w:type="spellEnd"/>
      <w:r w:rsidRPr="00703F57">
        <w:rPr>
          <w:rFonts w:ascii="Arial" w:hAnsi="Arial"/>
          <w:lang w:val="en-US"/>
        </w:rPr>
        <w:t xml:space="preserve"> Robotics </w:t>
      </w:r>
      <w:r w:rsidR="00DE6A96">
        <w:rPr>
          <w:rFonts w:ascii="Arial" w:hAnsi="Arial"/>
          <w:lang w:val="en-US"/>
        </w:rPr>
        <w:t xml:space="preserve">have been selected by the </w:t>
      </w:r>
      <w:proofErr w:type="spellStart"/>
      <w:r w:rsidR="00DE6A96">
        <w:rPr>
          <w:rFonts w:ascii="Arial" w:hAnsi="Arial"/>
          <w:lang w:val="en-US"/>
        </w:rPr>
        <w:t>RoboCup</w:t>
      </w:r>
      <w:proofErr w:type="spellEnd"/>
      <w:r w:rsidR="00DE6A96">
        <w:rPr>
          <w:rFonts w:ascii="Arial" w:hAnsi="Arial"/>
          <w:lang w:val="en-US"/>
        </w:rPr>
        <w:t xml:space="preserve"> Federation for</w:t>
      </w:r>
      <w:r w:rsidRPr="00703F57">
        <w:rPr>
          <w:rFonts w:ascii="Arial" w:hAnsi="Arial"/>
          <w:lang w:val="en-US"/>
        </w:rPr>
        <w:t xml:space="preserve"> providing the robots for the RoboCup@Home Standard Platform Leagues starting next year.” </w:t>
      </w:r>
    </w:p>
    <w:p w:rsidR="00C17ED2" w:rsidRPr="00703F57" w:rsidRDefault="00C17ED2" w:rsidP="00FB1D8A">
      <w:pPr>
        <w:spacing w:after="0" w:line="280" w:lineRule="atLeast"/>
        <w:jc w:val="both"/>
        <w:rPr>
          <w:rFonts w:ascii="Arial" w:hAnsi="Arial" w:cs="Arial"/>
          <w:lang w:val="en-US"/>
        </w:rPr>
      </w:pPr>
    </w:p>
    <w:p w:rsidR="00504251" w:rsidRPr="00703F57" w:rsidRDefault="00387840" w:rsidP="00B46AC5">
      <w:pPr>
        <w:spacing w:after="0" w:line="280" w:lineRule="atLeast"/>
        <w:jc w:val="both"/>
        <w:rPr>
          <w:rFonts w:ascii="Arial" w:hAnsi="Arial" w:cs="Arial"/>
          <w:b/>
          <w:lang w:val="en-US"/>
        </w:rPr>
      </w:pPr>
      <w:r w:rsidRPr="00703F57">
        <w:rPr>
          <w:rFonts w:ascii="Arial" w:hAnsi="Arial"/>
          <w:b/>
          <w:lang w:val="en-US"/>
        </w:rPr>
        <w:t xml:space="preserve">Team Delft wins Amazon Picking Challenge in both categories  </w:t>
      </w:r>
    </w:p>
    <w:p w:rsidR="00C17ED2" w:rsidRPr="00703F57" w:rsidRDefault="00C17ED2" w:rsidP="00B46AC5">
      <w:pPr>
        <w:spacing w:after="0" w:line="280" w:lineRule="atLeast"/>
        <w:jc w:val="both"/>
        <w:rPr>
          <w:rFonts w:ascii="Arial" w:hAnsi="Arial" w:cs="Arial"/>
          <w:lang w:val="en-US"/>
        </w:rPr>
      </w:pPr>
    </w:p>
    <w:p w:rsidR="00F10481" w:rsidRPr="00703F57" w:rsidRDefault="00F10481" w:rsidP="00F10481">
      <w:pPr>
        <w:spacing w:after="0" w:line="280" w:lineRule="atLeast"/>
        <w:jc w:val="both"/>
        <w:rPr>
          <w:rFonts w:ascii="Arial" w:hAnsi="Arial" w:cs="Arial"/>
          <w:lang w:val="en-US"/>
        </w:rPr>
      </w:pPr>
      <w:r w:rsidRPr="00703F57">
        <w:rPr>
          <w:rFonts w:ascii="Arial" w:hAnsi="Arial"/>
          <w:lang w:val="en-US"/>
        </w:rPr>
        <w:t xml:space="preserve">This is the first time that the Amazon Picking Challenge was held concurrently with RoboCup. Sixteen teams from around the world took up the challenge of picking up and securely stowing twelve very different items from a shelf within a very short time period. The Delft team from the Netherlands put in an impressive performance on Friday and Saturday, and won both Stow and Pick categories. </w:t>
      </w:r>
    </w:p>
    <w:p w:rsidR="00504251" w:rsidRPr="00703F57" w:rsidRDefault="00504251" w:rsidP="00F10481">
      <w:pPr>
        <w:spacing w:after="0" w:line="280" w:lineRule="atLeast"/>
        <w:jc w:val="both"/>
        <w:rPr>
          <w:rFonts w:ascii="Arial" w:hAnsi="Arial" w:cs="Arial"/>
          <w:lang w:val="en-US"/>
        </w:rPr>
      </w:pPr>
    </w:p>
    <w:p w:rsidR="00C17ED2" w:rsidRPr="00703F57" w:rsidRDefault="00DE6A96" w:rsidP="00C17ED2">
      <w:pPr>
        <w:spacing w:after="0" w:line="280" w:lineRule="atLeast"/>
        <w:jc w:val="both"/>
        <w:rPr>
          <w:rFonts w:ascii="Arial" w:hAnsi="Arial" w:cs="Arial"/>
          <w:b/>
          <w:lang w:val="en-US"/>
        </w:rPr>
      </w:pPr>
      <w:r>
        <w:rPr>
          <w:rFonts w:ascii="Arial" w:hAnsi="Arial"/>
          <w:b/>
          <w:lang w:val="en-US"/>
        </w:rPr>
        <w:t>Comprehensive</w:t>
      </w:r>
      <w:r w:rsidRPr="00703F57">
        <w:rPr>
          <w:rFonts w:ascii="Arial" w:hAnsi="Arial"/>
          <w:b/>
          <w:lang w:val="en-US"/>
        </w:rPr>
        <w:t xml:space="preserve"> </w:t>
      </w:r>
      <w:r>
        <w:rPr>
          <w:rFonts w:ascii="Arial" w:hAnsi="Arial"/>
          <w:b/>
          <w:lang w:val="en-US"/>
        </w:rPr>
        <w:t>scientific</w:t>
      </w:r>
      <w:r w:rsidRPr="00703F57">
        <w:rPr>
          <w:rFonts w:ascii="Arial" w:hAnsi="Arial"/>
          <w:b/>
          <w:lang w:val="en-US"/>
        </w:rPr>
        <w:t xml:space="preserve"> </w:t>
      </w:r>
      <w:r>
        <w:rPr>
          <w:rFonts w:ascii="Arial" w:hAnsi="Arial"/>
          <w:b/>
          <w:lang w:val="en-US"/>
        </w:rPr>
        <w:t xml:space="preserve">and technical </w:t>
      </w:r>
      <w:r w:rsidR="00C17ED2" w:rsidRPr="00703F57">
        <w:rPr>
          <w:rFonts w:ascii="Arial" w:hAnsi="Arial"/>
          <w:b/>
          <w:lang w:val="en-US"/>
        </w:rPr>
        <w:t xml:space="preserve">program </w:t>
      </w:r>
    </w:p>
    <w:p w:rsidR="00C17ED2" w:rsidRPr="00703F57" w:rsidRDefault="00C17ED2" w:rsidP="00202AC6">
      <w:pPr>
        <w:spacing w:after="0" w:line="280" w:lineRule="atLeast"/>
        <w:jc w:val="both"/>
        <w:rPr>
          <w:rFonts w:ascii="Arial" w:hAnsi="Arial" w:cs="Arial"/>
          <w:lang w:val="en-US"/>
        </w:rPr>
      </w:pPr>
    </w:p>
    <w:p w:rsidR="002B6028" w:rsidRPr="00703F57" w:rsidRDefault="00DE6A96" w:rsidP="002B6028">
      <w:pPr>
        <w:spacing w:after="0" w:line="280" w:lineRule="atLeast"/>
        <w:jc w:val="both"/>
        <w:rPr>
          <w:rFonts w:ascii="Arial" w:hAnsi="Arial" w:cs="Arial"/>
          <w:lang w:val="en-US"/>
        </w:rPr>
      </w:pPr>
      <w:r>
        <w:rPr>
          <w:rFonts w:ascii="Arial" w:hAnsi="Arial"/>
          <w:lang w:val="en-US"/>
        </w:rPr>
        <w:t>Several high level scientific</w:t>
      </w:r>
      <w:r w:rsidR="00765D40" w:rsidRPr="00703F57">
        <w:rPr>
          <w:rFonts w:ascii="Arial" w:hAnsi="Arial"/>
          <w:lang w:val="en-US"/>
        </w:rPr>
        <w:t xml:space="preserve"> events</w:t>
      </w:r>
      <w:r>
        <w:rPr>
          <w:rFonts w:ascii="Arial" w:hAnsi="Arial"/>
          <w:lang w:val="en-US"/>
        </w:rPr>
        <w:t xml:space="preserve"> closely co-located with </w:t>
      </w:r>
      <w:proofErr w:type="spellStart"/>
      <w:r>
        <w:rPr>
          <w:rFonts w:ascii="Arial" w:hAnsi="Arial"/>
          <w:lang w:val="en-US"/>
        </w:rPr>
        <w:t>RoboCup</w:t>
      </w:r>
      <w:proofErr w:type="spellEnd"/>
      <w:r w:rsidR="00765D40" w:rsidRPr="00703F57">
        <w:rPr>
          <w:rFonts w:ascii="Arial" w:hAnsi="Arial"/>
          <w:lang w:val="en-US"/>
        </w:rPr>
        <w:t xml:space="preserve"> also invited visitors to exchange scientific ideas. Lively discussions on the current state of research took place at more than ten concurrent </w:t>
      </w:r>
      <w:r>
        <w:rPr>
          <w:rFonts w:ascii="Arial" w:hAnsi="Arial"/>
          <w:lang w:val="en-US"/>
        </w:rPr>
        <w:t xml:space="preserve">scientific and </w:t>
      </w:r>
      <w:r w:rsidR="00765D40" w:rsidRPr="00703F57">
        <w:rPr>
          <w:rFonts w:ascii="Arial" w:hAnsi="Arial"/>
          <w:lang w:val="en-US"/>
        </w:rPr>
        <w:t xml:space="preserve">technical events, including the DGR Days, the 9th IFAC Symposium and the Flower Robotics Seminar. Tomorrow’s RoboCup Symposium closes the world championships of intelligent robots. </w:t>
      </w:r>
    </w:p>
    <w:p w:rsidR="002B6028" w:rsidRPr="00703F57" w:rsidRDefault="002B6028" w:rsidP="004F394A">
      <w:pPr>
        <w:spacing w:after="0" w:line="280" w:lineRule="atLeast"/>
        <w:jc w:val="both"/>
        <w:rPr>
          <w:rFonts w:ascii="Arial" w:hAnsi="Arial" w:cs="Arial"/>
          <w:b/>
          <w:lang w:val="en-US"/>
        </w:rPr>
      </w:pPr>
    </w:p>
    <w:p w:rsidR="004F394A" w:rsidRPr="00703F57" w:rsidRDefault="004F394A" w:rsidP="004F394A">
      <w:pPr>
        <w:spacing w:after="0" w:line="280" w:lineRule="atLeast"/>
        <w:jc w:val="both"/>
        <w:rPr>
          <w:rFonts w:ascii="Arial" w:hAnsi="Arial" w:cs="Arial"/>
          <w:b/>
          <w:lang w:val="en-US"/>
        </w:rPr>
      </w:pPr>
      <w:r w:rsidRPr="00703F57">
        <w:rPr>
          <w:rFonts w:ascii="Arial" w:hAnsi="Arial"/>
          <w:b/>
          <w:lang w:val="en-US"/>
        </w:rPr>
        <w:t>RoboCamp delivers a new generation of young scientists</w:t>
      </w:r>
    </w:p>
    <w:p w:rsidR="004F394A" w:rsidRPr="00703F57" w:rsidRDefault="004F394A" w:rsidP="004F394A">
      <w:pPr>
        <w:spacing w:after="0" w:line="280" w:lineRule="atLeast"/>
        <w:jc w:val="both"/>
        <w:rPr>
          <w:rFonts w:ascii="Arial" w:hAnsi="Arial" w:cs="Arial"/>
          <w:lang w:val="en-US"/>
        </w:rPr>
      </w:pPr>
    </w:p>
    <w:p w:rsidR="004F394A" w:rsidRPr="00703F57" w:rsidRDefault="004F394A" w:rsidP="00202AC6">
      <w:pPr>
        <w:spacing w:after="0" w:line="280" w:lineRule="atLeast"/>
        <w:jc w:val="both"/>
        <w:rPr>
          <w:rFonts w:ascii="Arial" w:hAnsi="Arial" w:cs="Arial"/>
          <w:lang w:val="en-US"/>
        </w:rPr>
      </w:pPr>
      <w:r w:rsidRPr="00703F57">
        <w:rPr>
          <w:rFonts w:ascii="Arial" w:hAnsi="Arial"/>
          <w:lang w:val="en-US"/>
        </w:rPr>
        <w:t xml:space="preserve">The children and youths participating in </w:t>
      </w:r>
      <w:proofErr w:type="spellStart"/>
      <w:r w:rsidRPr="00703F57">
        <w:rPr>
          <w:rFonts w:ascii="Arial" w:hAnsi="Arial"/>
          <w:lang w:val="en-US"/>
        </w:rPr>
        <w:t>RoboCamp</w:t>
      </w:r>
      <w:proofErr w:type="spellEnd"/>
      <w:r w:rsidRPr="00703F57">
        <w:rPr>
          <w:rFonts w:ascii="Arial" w:hAnsi="Arial"/>
          <w:lang w:val="en-US"/>
        </w:rPr>
        <w:t xml:space="preserve"> fidgeted in their seats during the opening ceremony. The young scientists were very excited about the upcoming workshop, and could hardly wait for the starting signal. For three days, 160 children and youth </w:t>
      </w:r>
      <w:bookmarkStart w:id="0" w:name="_GoBack"/>
      <w:bookmarkEnd w:id="0"/>
      <w:r w:rsidRPr="00703F57">
        <w:rPr>
          <w:rFonts w:ascii="Arial" w:hAnsi="Arial"/>
          <w:lang w:val="en-US"/>
        </w:rPr>
        <w:t xml:space="preserve">and their parents worked on their first own robots as part of RoboCamp; the robots then faced off against each other in the first competitions. “The great amount of work done at RoboCamp demonstrates the fascination of children and youth with MINT issues,” says Markus Geisenberger. “I am very pleased that we were able to organize this workshop together with IHK zu Leipzig. I am sure that we have laid the foundation for one or more engineering careers.” </w:t>
      </w:r>
    </w:p>
    <w:p w:rsidR="004F394A" w:rsidRPr="00703F57" w:rsidRDefault="004F394A" w:rsidP="004F394A">
      <w:pPr>
        <w:spacing w:after="0" w:line="280" w:lineRule="atLeast"/>
        <w:jc w:val="both"/>
        <w:rPr>
          <w:rFonts w:ascii="Arial" w:hAnsi="Arial" w:cs="Arial"/>
          <w:lang w:val="en-US"/>
        </w:rPr>
      </w:pPr>
    </w:p>
    <w:p w:rsidR="00935F02" w:rsidRPr="00703F57" w:rsidRDefault="00504251" w:rsidP="00B46AC5">
      <w:pPr>
        <w:spacing w:after="0" w:line="280" w:lineRule="atLeast"/>
        <w:jc w:val="both"/>
        <w:rPr>
          <w:rFonts w:ascii="Arial" w:hAnsi="Arial" w:cs="Arial"/>
          <w:b/>
          <w:lang w:val="en-US"/>
        </w:rPr>
      </w:pPr>
      <w:r w:rsidRPr="00703F57">
        <w:rPr>
          <w:rFonts w:ascii="Arial" w:hAnsi="Arial"/>
          <w:b/>
          <w:lang w:val="en-US"/>
        </w:rPr>
        <w:t>From robot friends and household assistants: Exhibition with an eye to the future</w:t>
      </w:r>
    </w:p>
    <w:p w:rsidR="00CB145A" w:rsidRPr="00703F57" w:rsidRDefault="00CB145A" w:rsidP="00B46AC5">
      <w:pPr>
        <w:spacing w:after="0" w:line="280" w:lineRule="atLeast"/>
        <w:jc w:val="both"/>
        <w:rPr>
          <w:rFonts w:ascii="Arial" w:hAnsi="Arial" w:cs="Arial"/>
          <w:b/>
          <w:lang w:val="en-US"/>
        </w:rPr>
      </w:pPr>
    </w:p>
    <w:p w:rsidR="0067499F" w:rsidRPr="00703F57" w:rsidRDefault="00CB145A" w:rsidP="00B64CC8">
      <w:pPr>
        <w:spacing w:after="0" w:line="280" w:lineRule="atLeast"/>
        <w:jc w:val="both"/>
        <w:rPr>
          <w:rFonts w:ascii="Arial" w:hAnsi="Arial" w:cs="Arial"/>
          <w:lang w:val="en-US"/>
        </w:rPr>
      </w:pPr>
      <w:r w:rsidRPr="00703F57">
        <w:rPr>
          <w:rFonts w:ascii="Arial" w:hAnsi="Arial"/>
          <w:lang w:val="en-US"/>
        </w:rPr>
        <w:t>Hello. I can see you! - With these friendly words, robot Pepper from SoftBank Robotics caused quite a bit of excitement among many visitors. At this stand and at 60 more, market leaders such as Siemens, KUKA, Festo, Schenker, Tuxedo and noDNA presented fascinating exhibits. “This exhibition is the ideal complement for the competitions,” says Professor Gerhard Kraetzschmar. “It continues the game-based setting of the competitions with the application side, and turns the future vision of robotics into something tangible.” The future was also at the heart of the Recruiting exhibition. On 1 and 2 July, this event brought together potential employees and employers in the robotics industry at the Congress Center Leipzig.</w:t>
      </w:r>
    </w:p>
    <w:p w:rsidR="00C32790" w:rsidRPr="00703F57" w:rsidRDefault="00C32790" w:rsidP="00B64CC8">
      <w:pPr>
        <w:spacing w:after="0" w:line="280" w:lineRule="atLeast"/>
        <w:jc w:val="both"/>
        <w:rPr>
          <w:rFonts w:ascii="Arial" w:hAnsi="Arial" w:cs="Arial"/>
          <w:lang w:val="en-US"/>
        </w:rPr>
      </w:pPr>
    </w:p>
    <w:p w:rsidR="0035370B" w:rsidRPr="00703F57" w:rsidRDefault="0035370B" w:rsidP="0035370B">
      <w:pPr>
        <w:spacing w:after="0" w:line="280" w:lineRule="atLeast"/>
        <w:jc w:val="both"/>
        <w:rPr>
          <w:rFonts w:ascii="Arial" w:hAnsi="Arial" w:cs="Arial"/>
          <w:b/>
          <w:lang w:val="en-US"/>
        </w:rPr>
      </w:pPr>
      <w:r w:rsidRPr="00703F57">
        <w:rPr>
          <w:rFonts w:ascii="Arial" w:hAnsi="Arial"/>
          <w:b/>
          <w:lang w:val="en-US"/>
        </w:rPr>
        <w:t>RoboCup 2017 in Japan</w:t>
      </w:r>
    </w:p>
    <w:p w:rsidR="0035370B" w:rsidRPr="00703F57" w:rsidRDefault="0035370B" w:rsidP="00B64CC8">
      <w:pPr>
        <w:spacing w:after="0" w:line="280" w:lineRule="atLeast"/>
        <w:jc w:val="both"/>
        <w:rPr>
          <w:rFonts w:ascii="Arial" w:hAnsi="Arial" w:cs="Arial"/>
          <w:lang w:val="en-US"/>
        </w:rPr>
      </w:pPr>
    </w:p>
    <w:p w:rsidR="00C32790" w:rsidRPr="00703F57" w:rsidRDefault="008E7889" w:rsidP="00B64CC8">
      <w:pPr>
        <w:spacing w:after="0" w:line="280" w:lineRule="atLeast"/>
        <w:jc w:val="both"/>
        <w:rPr>
          <w:rFonts w:ascii="Arial" w:hAnsi="Arial" w:cs="Arial"/>
          <w:lang w:val="en-US"/>
        </w:rPr>
      </w:pPr>
      <w:r w:rsidRPr="00703F57">
        <w:rPr>
          <w:rFonts w:ascii="Arial" w:hAnsi="Arial"/>
          <w:lang w:val="en-US"/>
        </w:rPr>
        <w:t xml:space="preserve">The 21th RoboCup will be held in Nagoya, Japan, from 25 to 31 July 2017. </w:t>
      </w:r>
    </w:p>
    <w:p w:rsidR="00B64CC8" w:rsidRPr="00703F57" w:rsidRDefault="00B64CC8" w:rsidP="00B64CC8">
      <w:pPr>
        <w:spacing w:after="0" w:line="280" w:lineRule="atLeast"/>
        <w:jc w:val="both"/>
        <w:rPr>
          <w:rFonts w:ascii="Arial" w:hAnsi="Arial" w:cs="Arial"/>
          <w:lang w:val="en-US"/>
        </w:rPr>
      </w:pPr>
    </w:p>
    <w:p w:rsidR="003367C1" w:rsidRPr="00703F57" w:rsidRDefault="003367C1" w:rsidP="00B64CC8">
      <w:pPr>
        <w:spacing w:after="0" w:line="280" w:lineRule="atLeast"/>
        <w:jc w:val="both"/>
        <w:rPr>
          <w:rFonts w:ascii="Arial" w:hAnsi="Arial" w:cs="Arial"/>
          <w:b/>
          <w:bCs/>
          <w:iCs/>
          <w:sz w:val="20"/>
          <w:szCs w:val="20"/>
          <w:lang w:val="en-US"/>
        </w:rPr>
      </w:pPr>
      <w:r w:rsidRPr="00703F57">
        <w:rPr>
          <w:rFonts w:ascii="Arial" w:hAnsi="Arial"/>
          <w:b/>
          <w:sz w:val="20"/>
          <w:lang w:val="en-US"/>
        </w:rPr>
        <w:t>About RoboCup</w:t>
      </w:r>
    </w:p>
    <w:p w:rsidR="003367C1" w:rsidRPr="00703F57" w:rsidRDefault="003367C1" w:rsidP="003367C1">
      <w:pPr>
        <w:pStyle w:val="berschrift3"/>
        <w:spacing w:before="0" w:beforeAutospacing="0" w:after="0" w:afterAutospacing="0"/>
        <w:jc w:val="both"/>
        <w:rPr>
          <w:rFonts w:ascii="Arial" w:hAnsi="Arial" w:cs="Arial"/>
          <w:b w:val="0"/>
          <w:iCs/>
          <w:sz w:val="20"/>
          <w:szCs w:val="20"/>
          <w:lang w:val="en-US"/>
        </w:rPr>
      </w:pPr>
      <w:r w:rsidRPr="00703F57">
        <w:rPr>
          <w:rFonts w:ascii="Arial" w:hAnsi="Arial"/>
          <w:b w:val="0"/>
          <w:sz w:val="20"/>
          <w:lang w:val="en-US"/>
        </w:rPr>
        <w:t xml:space="preserve">RoboCup is the leading and most diverse competition for intelligent robots, and one of the world's most important technology events in research and training. The World Cup of robots combines a variety of interdisciplinary problems from robotics, artificial intelligence, informatics, as well as electrical and mechanical engineering, among others. As the central discipline, robots play soccer in different leagues. Additional visionary application disciplines, such as intelligent robots as assistants for rescue missions, in households and in industrial production have been added during the last few years. The vision of the RoboCup Federation: That autonomous humanoid robots beat the reigning soccer world champion in 2050. In addition to the Global Sponsors of the RoboCup (Festo, Flower Robotics, MathWorks, SoftBank Robotics), the 2016 world championships are also supported by Siemens (Gold Sponsor), Amazon Robotics, Festo, KUKA (Silver Sponsors), Schenker, TUXEDO Computers (Hardware Partners), HARTING, Arbeitgeberverband Gesamtmetall / think ING, S&amp;P Sahlmann (Bronze Sponsors), DHL (Logistics Partner) and Autoverwertung Freund, arvato, Donaubauer, Flughafen Leipzig/Halle, GiSA, Metropolregion Mitteldeutschland, Micro-Epsilon and regiocom (Friends). </w:t>
      </w:r>
    </w:p>
    <w:p w:rsidR="00954386" w:rsidRPr="00703F57" w:rsidRDefault="00954386" w:rsidP="00B46AC5">
      <w:pPr>
        <w:spacing w:after="0" w:line="280" w:lineRule="atLeast"/>
        <w:jc w:val="both"/>
        <w:rPr>
          <w:rFonts w:ascii="Arial" w:hAnsi="Arial" w:cs="Arial"/>
          <w:b/>
          <w:lang w:val="en-US"/>
        </w:rPr>
      </w:pPr>
    </w:p>
    <w:p w:rsidR="009D2D95" w:rsidRPr="00703F57" w:rsidRDefault="009D2D95" w:rsidP="00B46AC5">
      <w:pPr>
        <w:spacing w:after="0" w:line="240" w:lineRule="auto"/>
        <w:jc w:val="both"/>
        <w:rPr>
          <w:rFonts w:ascii="Arial" w:hAnsi="Arial" w:cs="Arial"/>
          <w:b/>
          <w:sz w:val="20"/>
          <w:szCs w:val="20"/>
          <w:lang w:val="en-US"/>
        </w:rPr>
        <w:sectPr w:rsidR="009D2D95" w:rsidRPr="00703F57" w:rsidSect="00190BF8">
          <w:footerReference w:type="default" r:id="rId10"/>
          <w:pgSz w:w="11906" w:h="16838"/>
          <w:pgMar w:top="1417" w:right="1841" w:bottom="1134" w:left="1417" w:header="708" w:footer="708" w:gutter="0"/>
          <w:cols w:space="708"/>
          <w:docGrid w:linePitch="360"/>
        </w:sectPr>
      </w:pPr>
    </w:p>
    <w:p w:rsidR="00C85B0E" w:rsidRPr="00703F57" w:rsidRDefault="00C85B0E" w:rsidP="00B46AC5">
      <w:pPr>
        <w:spacing w:after="0" w:line="240" w:lineRule="auto"/>
        <w:jc w:val="both"/>
        <w:rPr>
          <w:rFonts w:ascii="Arial" w:hAnsi="Arial" w:cs="Arial"/>
          <w:b/>
          <w:sz w:val="20"/>
          <w:szCs w:val="20"/>
          <w:lang w:val="en-US"/>
        </w:rPr>
      </w:pPr>
      <w:r w:rsidRPr="00703F57">
        <w:rPr>
          <w:rFonts w:ascii="Arial" w:hAnsi="Arial"/>
          <w:b/>
          <w:sz w:val="20"/>
          <w:lang w:val="en-US"/>
        </w:rPr>
        <w:lastRenderedPageBreak/>
        <w:t>Media contact:</w:t>
      </w:r>
    </w:p>
    <w:p w:rsidR="00C85B0E" w:rsidRPr="00703F57" w:rsidRDefault="00C85B0E" w:rsidP="00B46AC5">
      <w:pPr>
        <w:spacing w:after="0" w:line="240" w:lineRule="auto"/>
        <w:jc w:val="both"/>
        <w:rPr>
          <w:rFonts w:ascii="Arial" w:hAnsi="Arial" w:cs="Arial"/>
          <w:sz w:val="20"/>
          <w:szCs w:val="20"/>
          <w:lang w:val="en-US"/>
        </w:rPr>
      </w:pPr>
      <w:r w:rsidRPr="00703F57">
        <w:rPr>
          <w:rFonts w:ascii="Arial" w:hAnsi="Arial"/>
          <w:sz w:val="20"/>
          <w:lang w:val="en-US"/>
        </w:rPr>
        <w:t>Julia Lücke</w:t>
      </w:r>
    </w:p>
    <w:p w:rsidR="00C85B0E" w:rsidRPr="00703F57" w:rsidRDefault="00C85B0E" w:rsidP="00B46AC5">
      <w:pPr>
        <w:spacing w:after="0" w:line="240" w:lineRule="auto"/>
        <w:jc w:val="both"/>
        <w:rPr>
          <w:rFonts w:ascii="Arial" w:hAnsi="Arial" w:cs="Arial"/>
          <w:sz w:val="20"/>
          <w:szCs w:val="20"/>
          <w:lang w:val="en-US"/>
        </w:rPr>
      </w:pPr>
      <w:r w:rsidRPr="00703F57">
        <w:rPr>
          <w:rFonts w:ascii="Arial" w:hAnsi="Arial"/>
          <w:sz w:val="20"/>
          <w:lang w:val="en-US"/>
        </w:rPr>
        <w:t>Media Representative for RoboCup</w:t>
      </w:r>
    </w:p>
    <w:p w:rsidR="00C85B0E" w:rsidRPr="00996EDD" w:rsidRDefault="00C85B0E" w:rsidP="00B46AC5">
      <w:pPr>
        <w:spacing w:after="0" w:line="240" w:lineRule="auto"/>
        <w:jc w:val="both"/>
        <w:rPr>
          <w:rFonts w:ascii="Arial" w:hAnsi="Arial" w:cs="Arial"/>
          <w:sz w:val="20"/>
          <w:szCs w:val="20"/>
          <w:lang w:val="de-DE"/>
        </w:rPr>
      </w:pPr>
      <w:proofErr w:type="spellStart"/>
      <w:r w:rsidRPr="00996EDD">
        <w:rPr>
          <w:rFonts w:ascii="Arial" w:hAnsi="Arial"/>
          <w:sz w:val="20"/>
          <w:lang w:val="de-DE"/>
        </w:rPr>
        <w:t>e-mail</w:t>
      </w:r>
      <w:proofErr w:type="spellEnd"/>
      <w:r w:rsidRPr="00996EDD">
        <w:rPr>
          <w:rFonts w:ascii="Arial" w:hAnsi="Arial"/>
          <w:sz w:val="20"/>
          <w:lang w:val="de-DE"/>
        </w:rPr>
        <w:t>: j.luecke@leipziger-messe.de</w:t>
      </w:r>
    </w:p>
    <w:p w:rsidR="00C85B0E" w:rsidRPr="00703F57" w:rsidRDefault="00C85B0E" w:rsidP="00B46AC5">
      <w:pPr>
        <w:spacing w:after="0" w:line="240" w:lineRule="auto"/>
        <w:jc w:val="both"/>
        <w:rPr>
          <w:rFonts w:ascii="Arial" w:hAnsi="Arial" w:cs="Arial"/>
          <w:sz w:val="20"/>
          <w:szCs w:val="20"/>
          <w:lang w:val="en-US"/>
        </w:rPr>
      </w:pPr>
      <w:r w:rsidRPr="00703F57">
        <w:rPr>
          <w:rFonts w:ascii="Arial" w:hAnsi="Arial"/>
          <w:sz w:val="20"/>
          <w:lang w:val="en-US"/>
        </w:rPr>
        <w:t>Tel.: +49-341-6786555</w:t>
      </w:r>
    </w:p>
    <w:p w:rsidR="00C85B0E" w:rsidRPr="00703F57" w:rsidRDefault="00C85B0E" w:rsidP="00B46AC5">
      <w:pPr>
        <w:spacing w:after="0" w:line="240" w:lineRule="auto"/>
        <w:jc w:val="both"/>
        <w:rPr>
          <w:rFonts w:ascii="Arial" w:hAnsi="Arial" w:cs="Arial"/>
          <w:b/>
          <w:sz w:val="20"/>
          <w:szCs w:val="20"/>
          <w:lang w:val="en-US"/>
        </w:rPr>
      </w:pPr>
      <w:r w:rsidRPr="00703F57">
        <w:rPr>
          <w:rFonts w:ascii="Arial" w:hAnsi="Arial"/>
          <w:b/>
          <w:sz w:val="20"/>
          <w:lang w:val="en-US"/>
        </w:rPr>
        <w:t>On the Internet:</w:t>
      </w:r>
    </w:p>
    <w:p w:rsidR="000B5EC5" w:rsidRPr="00703F57" w:rsidRDefault="000B5EC5" w:rsidP="00B46AC5">
      <w:pPr>
        <w:spacing w:after="0" w:line="240" w:lineRule="auto"/>
        <w:jc w:val="both"/>
        <w:rPr>
          <w:rFonts w:ascii="Arial" w:hAnsi="Arial" w:cs="Arial"/>
          <w:sz w:val="20"/>
          <w:szCs w:val="20"/>
          <w:lang w:val="en-US"/>
        </w:rPr>
      </w:pPr>
      <w:r w:rsidRPr="00703F57">
        <w:rPr>
          <w:rFonts w:ascii="Arial" w:hAnsi="Arial"/>
          <w:sz w:val="20"/>
          <w:lang w:val="en-US"/>
        </w:rPr>
        <w:t>www.robocup2016.org</w:t>
      </w:r>
    </w:p>
    <w:p w:rsidR="00244012" w:rsidRPr="00703F57" w:rsidRDefault="00C85B0E" w:rsidP="00B46AC5">
      <w:pPr>
        <w:spacing w:after="0" w:line="240" w:lineRule="auto"/>
        <w:jc w:val="both"/>
        <w:rPr>
          <w:rFonts w:ascii="Arial" w:hAnsi="Arial" w:cs="Arial"/>
          <w:sz w:val="20"/>
          <w:szCs w:val="20"/>
          <w:lang w:val="en-US"/>
        </w:rPr>
      </w:pPr>
      <w:r w:rsidRPr="00703F57">
        <w:rPr>
          <w:rFonts w:ascii="Arial" w:hAnsi="Arial"/>
          <w:sz w:val="20"/>
          <w:lang w:val="en-US"/>
        </w:rPr>
        <w:t>www.leipziger-messe.de</w:t>
      </w:r>
    </w:p>
    <w:sectPr w:rsidR="00244012" w:rsidRPr="00703F57" w:rsidSect="00190BF8">
      <w:type w:val="continuous"/>
      <w:pgSz w:w="11906" w:h="16838"/>
      <w:pgMar w:top="1417" w:right="1841" w:bottom="1134" w:left="1417" w:header="708" w:footer="708"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441C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7F" w:rsidRDefault="00B6007F" w:rsidP="00367576">
      <w:pPr>
        <w:spacing w:after="0" w:line="240" w:lineRule="auto"/>
      </w:pPr>
      <w:r>
        <w:separator/>
      </w:r>
    </w:p>
  </w:endnote>
  <w:endnote w:type="continuationSeparator" w:id="0">
    <w:p w:rsidR="00B6007F" w:rsidRDefault="00B6007F" w:rsidP="0036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76" w:rsidRDefault="00367576">
    <w:pPr>
      <w:pStyle w:val="Fuzeile"/>
    </w:pPr>
    <w:r>
      <w:rPr>
        <w:noProof/>
        <w:lang w:val="de-DE" w:eastAsia="de-DE" w:bidi="ar-SA"/>
      </w:rPr>
      <w:drawing>
        <wp:anchor distT="0" distB="0" distL="114300" distR="114300" simplePos="0" relativeHeight="251659264" behindDoc="0" locked="0" layoutInCell="1" allowOverlap="1">
          <wp:simplePos x="0" y="0"/>
          <wp:positionH relativeFrom="column">
            <wp:posOffset>-17145</wp:posOffset>
          </wp:positionH>
          <wp:positionV relativeFrom="paragraph">
            <wp:posOffset>-922020</wp:posOffset>
          </wp:positionV>
          <wp:extent cx="5760720" cy="137731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3773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7F" w:rsidRDefault="00B6007F" w:rsidP="00367576">
      <w:pPr>
        <w:spacing w:after="0" w:line="240" w:lineRule="auto"/>
      </w:pPr>
      <w:r>
        <w:separator/>
      </w:r>
    </w:p>
  </w:footnote>
  <w:footnote w:type="continuationSeparator" w:id="0">
    <w:p w:rsidR="00B6007F" w:rsidRDefault="00B6007F" w:rsidP="00367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663"/>
    <w:multiLevelType w:val="hybridMultilevel"/>
    <w:tmpl w:val="7938CD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03E26DF"/>
    <w:multiLevelType w:val="hybridMultilevel"/>
    <w:tmpl w:val="F44C952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B3"/>
    <w:rsid w:val="00002520"/>
    <w:rsid w:val="000030CC"/>
    <w:rsid w:val="000169BB"/>
    <w:rsid w:val="00021393"/>
    <w:rsid w:val="00023004"/>
    <w:rsid w:val="0003035A"/>
    <w:rsid w:val="00037368"/>
    <w:rsid w:val="00037AC2"/>
    <w:rsid w:val="0004231F"/>
    <w:rsid w:val="00045C52"/>
    <w:rsid w:val="00046906"/>
    <w:rsid w:val="00061627"/>
    <w:rsid w:val="000649C0"/>
    <w:rsid w:val="00067842"/>
    <w:rsid w:val="00074353"/>
    <w:rsid w:val="00087D61"/>
    <w:rsid w:val="000A27B4"/>
    <w:rsid w:val="000B263B"/>
    <w:rsid w:val="000B5EC5"/>
    <w:rsid w:val="000C5456"/>
    <w:rsid w:val="000C56E0"/>
    <w:rsid w:val="000D2769"/>
    <w:rsid w:val="000E654F"/>
    <w:rsid w:val="000F1ABC"/>
    <w:rsid w:val="000F31D0"/>
    <w:rsid w:val="00145196"/>
    <w:rsid w:val="00153EF8"/>
    <w:rsid w:val="00171807"/>
    <w:rsid w:val="00174075"/>
    <w:rsid w:val="001759B1"/>
    <w:rsid w:val="00190BF8"/>
    <w:rsid w:val="001A2CE0"/>
    <w:rsid w:val="001A6F60"/>
    <w:rsid w:val="001B3AB9"/>
    <w:rsid w:val="001C6145"/>
    <w:rsid w:val="001E0491"/>
    <w:rsid w:val="001E2403"/>
    <w:rsid w:val="001E41CD"/>
    <w:rsid w:val="001E4A1C"/>
    <w:rsid w:val="001F02DF"/>
    <w:rsid w:val="00202AC6"/>
    <w:rsid w:val="00206547"/>
    <w:rsid w:val="00214CFF"/>
    <w:rsid w:val="0022156F"/>
    <w:rsid w:val="00225E36"/>
    <w:rsid w:val="0023003D"/>
    <w:rsid w:val="002339A4"/>
    <w:rsid w:val="00233F46"/>
    <w:rsid w:val="00236C31"/>
    <w:rsid w:val="00243120"/>
    <w:rsid w:val="00244012"/>
    <w:rsid w:val="00244785"/>
    <w:rsid w:val="00244F07"/>
    <w:rsid w:val="002518FC"/>
    <w:rsid w:val="0026206F"/>
    <w:rsid w:val="00262455"/>
    <w:rsid w:val="00266FF7"/>
    <w:rsid w:val="00267851"/>
    <w:rsid w:val="002743B8"/>
    <w:rsid w:val="00280908"/>
    <w:rsid w:val="00281D47"/>
    <w:rsid w:val="00284B7C"/>
    <w:rsid w:val="00290518"/>
    <w:rsid w:val="002929A1"/>
    <w:rsid w:val="002A52F4"/>
    <w:rsid w:val="002B6028"/>
    <w:rsid w:val="002C1B09"/>
    <w:rsid w:val="002C46F3"/>
    <w:rsid w:val="002C4D42"/>
    <w:rsid w:val="002D1ED5"/>
    <w:rsid w:val="002D7DD9"/>
    <w:rsid w:val="002E434B"/>
    <w:rsid w:val="002E6B6C"/>
    <w:rsid w:val="002F0A54"/>
    <w:rsid w:val="003011E2"/>
    <w:rsid w:val="00320EC6"/>
    <w:rsid w:val="00322F9D"/>
    <w:rsid w:val="003252CF"/>
    <w:rsid w:val="003367C1"/>
    <w:rsid w:val="00351BE4"/>
    <w:rsid w:val="00351CB2"/>
    <w:rsid w:val="0035370B"/>
    <w:rsid w:val="003614C9"/>
    <w:rsid w:val="00363258"/>
    <w:rsid w:val="00367576"/>
    <w:rsid w:val="0037378D"/>
    <w:rsid w:val="00382C1E"/>
    <w:rsid w:val="0038337F"/>
    <w:rsid w:val="00387840"/>
    <w:rsid w:val="003A2459"/>
    <w:rsid w:val="003B2EB8"/>
    <w:rsid w:val="003B523F"/>
    <w:rsid w:val="003B6E5A"/>
    <w:rsid w:val="003C181C"/>
    <w:rsid w:val="003C4453"/>
    <w:rsid w:val="003C6EDA"/>
    <w:rsid w:val="003D39EC"/>
    <w:rsid w:val="003D7885"/>
    <w:rsid w:val="003E6E01"/>
    <w:rsid w:val="004124C3"/>
    <w:rsid w:val="00415C87"/>
    <w:rsid w:val="00424B25"/>
    <w:rsid w:val="00425048"/>
    <w:rsid w:val="004353BE"/>
    <w:rsid w:val="00445428"/>
    <w:rsid w:val="0044673F"/>
    <w:rsid w:val="00452768"/>
    <w:rsid w:val="00480208"/>
    <w:rsid w:val="00483062"/>
    <w:rsid w:val="004861DE"/>
    <w:rsid w:val="00490773"/>
    <w:rsid w:val="00494617"/>
    <w:rsid w:val="00496A3E"/>
    <w:rsid w:val="004D46D6"/>
    <w:rsid w:val="004D569F"/>
    <w:rsid w:val="004F394A"/>
    <w:rsid w:val="004F614C"/>
    <w:rsid w:val="00500F4E"/>
    <w:rsid w:val="00504251"/>
    <w:rsid w:val="005133B5"/>
    <w:rsid w:val="00516F1D"/>
    <w:rsid w:val="005212C3"/>
    <w:rsid w:val="00523180"/>
    <w:rsid w:val="00524D1B"/>
    <w:rsid w:val="005257FD"/>
    <w:rsid w:val="00530EEC"/>
    <w:rsid w:val="00547DB5"/>
    <w:rsid w:val="00566785"/>
    <w:rsid w:val="00574243"/>
    <w:rsid w:val="005806A1"/>
    <w:rsid w:val="005813CD"/>
    <w:rsid w:val="00591575"/>
    <w:rsid w:val="00591A3E"/>
    <w:rsid w:val="00593552"/>
    <w:rsid w:val="0059681B"/>
    <w:rsid w:val="005A1641"/>
    <w:rsid w:val="005B14AA"/>
    <w:rsid w:val="005B64ED"/>
    <w:rsid w:val="005E7924"/>
    <w:rsid w:val="005F0931"/>
    <w:rsid w:val="005F4F5C"/>
    <w:rsid w:val="005F7359"/>
    <w:rsid w:val="00622DA3"/>
    <w:rsid w:val="0062354D"/>
    <w:rsid w:val="00633421"/>
    <w:rsid w:val="00651E26"/>
    <w:rsid w:val="006618B4"/>
    <w:rsid w:val="00672EFC"/>
    <w:rsid w:val="0067499F"/>
    <w:rsid w:val="00683E32"/>
    <w:rsid w:val="00694FF2"/>
    <w:rsid w:val="006A0218"/>
    <w:rsid w:val="006B5737"/>
    <w:rsid w:val="006B739B"/>
    <w:rsid w:val="006B7B36"/>
    <w:rsid w:val="006C0AF3"/>
    <w:rsid w:val="006C7A60"/>
    <w:rsid w:val="006D0E66"/>
    <w:rsid w:val="006D16EC"/>
    <w:rsid w:val="006D19D2"/>
    <w:rsid w:val="006D55B0"/>
    <w:rsid w:val="006F4520"/>
    <w:rsid w:val="006F51B2"/>
    <w:rsid w:val="00703F57"/>
    <w:rsid w:val="0070534B"/>
    <w:rsid w:val="00713FE1"/>
    <w:rsid w:val="00715103"/>
    <w:rsid w:val="007173BC"/>
    <w:rsid w:val="00726CFE"/>
    <w:rsid w:val="007423BD"/>
    <w:rsid w:val="007521D5"/>
    <w:rsid w:val="00765B86"/>
    <w:rsid w:val="00765D40"/>
    <w:rsid w:val="00770668"/>
    <w:rsid w:val="00770D32"/>
    <w:rsid w:val="00772C6A"/>
    <w:rsid w:val="007843B1"/>
    <w:rsid w:val="007A2194"/>
    <w:rsid w:val="007A5281"/>
    <w:rsid w:val="007C1390"/>
    <w:rsid w:val="007C247A"/>
    <w:rsid w:val="007C36E4"/>
    <w:rsid w:val="007C6B82"/>
    <w:rsid w:val="007D53AF"/>
    <w:rsid w:val="007E195E"/>
    <w:rsid w:val="007E240D"/>
    <w:rsid w:val="007E3D68"/>
    <w:rsid w:val="007F24B5"/>
    <w:rsid w:val="007F5AC7"/>
    <w:rsid w:val="00816CA2"/>
    <w:rsid w:val="00822D80"/>
    <w:rsid w:val="00831ED9"/>
    <w:rsid w:val="008355EC"/>
    <w:rsid w:val="0084714D"/>
    <w:rsid w:val="008567D7"/>
    <w:rsid w:val="008622BF"/>
    <w:rsid w:val="0087029B"/>
    <w:rsid w:val="008804B1"/>
    <w:rsid w:val="00885071"/>
    <w:rsid w:val="00887311"/>
    <w:rsid w:val="0089077D"/>
    <w:rsid w:val="00891578"/>
    <w:rsid w:val="0089436C"/>
    <w:rsid w:val="00894916"/>
    <w:rsid w:val="008A1C5A"/>
    <w:rsid w:val="008A387B"/>
    <w:rsid w:val="008A4C9D"/>
    <w:rsid w:val="008B165D"/>
    <w:rsid w:val="008C2C41"/>
    <w:rsid w:val="008D274D"/>
    <w:rsid w:val="008D5836"/>
    <w:rsid w:val="008D5BA5"/>
    <w:rsid w:val="008E3CAA"/>
    <w:rsid w:val="008E7889"/>
    <w:rsid w:val="008E7A1D"/>
    <w:rsid w:val="008F4611"/>
    <w:rsid w:val="008F6B37"/>
    <w:rsid w:val="00905701"/>
    <w:rsid w:val="00906F07"/>
    <w:rsid w:val="00916F53"/>
    <w:rsid w:val="009171FD"/>
    <w:rsid w:val="00935F02"/>
    <w:rsid w:val="00954386"/>
    <w:rsid w:val="009569C9"/>
    <w:rsid w:val="00964100"/>
    <w:rsid w:val="00971632"/>
    <w:rsid w:val="009737DC"/>
    <w:rsid w:val="00980DE6"/>
    <w:rsid w:val="00996EDD"/>
    <w:rsid w:val="009B23EE"/>
    <w:rsid w:val="009B2E76"/>
    <w:rsid w:val="009B50CC"/>
    <w:rsid w:val="009B65C8"/>
    <w:rsid w:val="009C7033"/>
    <w:rsid w:val="009D1BF2"/>
    <w:rsid w:val="009D2D95"/>
    <w:rsid w:val="009D3AF2"/>
    <w:rsid w:val="009E3128"/>
    <w:rsid w:val="009E4B6F"/>
    <w:rsid w:val="009E64A9"/>
    <w:rsid w:val="009F2F0F"/>
    <w:rsid w:val="00A139BA"/>
    <w:rsid w:val="00A23DD7"/>
    <w:rsid w:val="00A3131B"/>
    <w:rsid w:val="00A319D3"/>
    <w:rsid w:val="00A357CD"/>
    <w:rsid w:val="00A36114"/>
    <w:rsid w:val="00A4270E"/>
    <w:rsid w:val="00A62F08"/>
    <w:rsid w:val="00A64B24"/>
    <w:rsid w:val="00A651AA"/>
    <w:rsid w:val="00A706A2"/>
    <w:rsid w:val="00A72608"/>
    <w:rsid w:val="00A7319D"/>
    <w:rsid w:val="00A85863"/>
    <w:rsid w:val="00AB0307"/>
    <w:rsid w:val="00AB2EA4"/>
    <w:rsid w:val="00AC134F"/>
    <w:rsid w:val="00AC21B2"/>
    <w:rsid w:val="00AD1B73"/>
    <w:rsid w:val="00AF6BA8"/>
    <w:rsid w:val="00B04261"/>
    <w:rsid w:val="00B05EA7"/>
    <w:rsid w:val="00B05EE7"/>
    <w:rsid w:val="00B1627E"/>
    <w:rsid w:val="00B34265"/>
    <w:rsid w:val="00B34EE5"/>
    <w:rsid w:val="00B463FF"/>
    <w:rsid w:val="00B46AC5"/>
    <w:rsid w:val="00B50C2D"/>
    <w:rsid w:val="00B51D48"/>
    <w:rsid w:val="00B54E2D"/>
    <w:rsid w:val="00B6007F"/>
    <w:rsid w:val="00B64CC8"/>
    <w:rsid w:val="00B8606C"/>
    <w:rsid w:val="00B91BB3"/>
    <w:rsid w:val="00B957E4"/>
    <w:rsid w:val="00B97928"/>
    <w:rsid w:val="00B97B9F"/>
    <w:rsid w:val="00BA1028"/>
    <w:rsid w:val="00BA4A9F"/>
    <w:rsid w:val="00BB12EF"/>
    <w:rsid w:val="00BC0F94"/>
    <w:rsid w:val="00BC22D7"/>
    <w:rsid w:val="00BC2EB5"/>
    <w:rsid w:val="00BC73AB"/>
    <w:rsid w:val="00BD7A99"/>
    <w:rsid w:val="00BE1BDF"/>
    <w:rsid w:val="00BE24B3"/>
    <w:rsid w:val="00C14613"/>
    <w:rsid w:val="00C152BD"/>
    <w:rsid w:val="00C16762"/>
    <w:rsid w:val="00C17ED2"/>
    <w:rsid w:val="00C32790"/>
    <w:rsid w:val="00C42371"/>
    <w:rsid w:val="00C43D5F"/>
    <w:rsid w:val="00C460FA"/>
    <w:rsid w:val="00C47F15"/>
    <w:rsid w:val="00C53A08"/>
    <w:rsid w:val="00C654AA"/>
    <w:rsid w:val="00C74E80"/>
    <w:rsid w:val="00C8587D"/>
    <w:rsid w:val="00C8596F"/>
    <w:rsid w:val="00C85B0E"/>
    <w:rsid w:val="00C860E3"/>
    <w:rsid w:val="00C861EA"/>
    <w:rsid w:val="00C9021B"/>
    <w:rsid w:val="00C90E08"/>
    <w:rsid w:val="00C952EC"/>
    <w:rsid w:val="00C95526"/>
    <w:rsid w:val="00C960ED"/>
    <w:rsid w:val="00CB145A"/>
    <w:rsid w:val="00CC0751"/>
    <w:rsid w:val="00CC58AD"/>
    <w:rsid w:val="00CF1441"/>
    <w:rsid w:val="00D10AE4"/>
    <w:rsid w:val="00D12390"/>
    <w:rsid w:val="00D20E66"/>
    <w:rsid w:val="00D214FB"/>
    <w:rsid w:val="00D21C28"/>
    <w:rsid w:val="00D23397"/>
    <w:rsid w:val="00D31464"/>
    <w:rsid w:val="00D3296F"/>
    <w:rsid w:val="00D404DC"/>
    <w:rsid w:val="00D40731"/>
    <w:rsid w:val="00D416A0"/>
    <w:rsid w:val="00D4416A"/>
    <w:rsid w:val="00D50010"/>
    <w:rsid w:val="00D50187"/>
    <w:rsid w:val="00D506DB"/>
    <w:rsid w:val="00D5578B"/>
    <w:rsid w:val="00D560EA"/>
    <w:rsid w:val="00D70606"/>
    <w:rsid w:val="00D745F6"/>
    <w:rsid w:val="00D767C9"/>
    <w:rsid w:val="00D7681F"/>
    <w:rsid w:val="00D816F9"/>
    <w:rsid w:val="00D84491"/>
    <w:rsid w:val="00D84D4E"/>
    <w:rsid w:val="00D8500A"/>
    <w:rsid w:val="00D85474"/>
    <w:rsid w:val="00D855AD"/>
    <w:rsid w:val="00D9531A"/>
    <w:rsid w:val="00DA45DE"/>
    <w:rsid w:val="00DB1E58"/>
    <w:rsid w:val="00DB36D0"/>
    <w:rsid w:val="00DC4C61"/>
    <w:rsid w:val="00DC5142"/>
    <w:rsid w:val="00DE5FE3"/>
    <w:rsid w:val="00DE636C"/>
    <w:rsid w:val="00DE6A96"/>
    <w:rsid w:val="00DF1493"/>
    <w:rsid w:val="00DF38FB"/>
    <w:rsid w:val="00E04ADF"/>
    <w:rsid w:val="00E17D61"/>
    <w:rsid w:val="00E83EFD"/>
    <w:rsid w:val="00E853EC"/>
    <w:rsid w:val="00EA27C1"/>
    <w:rsid w:val="00EA28AD"/>
    <w:rsid w:val="00EA30CE"/>
    <w:rsid w:val="00EB1094"/>
    <w:rsid w:val="00EB6C60"/>
    <w:rsid w:val="00EF2D78"/>
    <w:rsid w:val="00F0013D"/>
    <w:rsid w:val="00F034AF"/>
    <w:rsid w:val="00F10481"/>
    <w:rsid w:val="00F1724B"/>
    <w:rsid w:val="00F213E5"/>
    <w:rsid w:val="00F263EE"/>
    <w:rsid w:val="00F35B6B"/>
    <w:rsid w:val="00F557E5"/>
    <w:rsid w:val="00F570F0"/>
    <w:rsid w:val="00F64036"/>
    <w:rsid w:val="00F839FE"/>
    <w:rsid w:val="00FA5618"/>
    <w:rsid w:val="00FB1D8A"/>
    <w:rsid w:val="00FB3E79"/>
    <w:rsid w:val="00FB7287"/>
    <w:rsid w:val="00FE4F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1BB3"/>
  </w:style>
  <w:style w:type="paragraph" w:styleId="berschrift3">
    <w:name w:val="heading 3"/>
    <w:basedOn w:val="Standard"/>
    <w:link w:val="berschrift3Zchn"/>
    <w:uiPriority w:val="9"/>
    <w:qFormat/>
    <w:rsid w:val="003367C1"/>
    <w:pPr>
      <w:spacing w:before="100" w:beforeAutospacing="1" w:after="100" w:afterAutospacing="1" w:line="240" w:lineRule="auto"/>
      <w:outlineLvl w:val="2"/>
    </w:pPr>
    <w:rPr>
      <w:rFonts w:ascii="Times New Roman" w:eastAsia="Times New Roman" w:hAnsi="Times New Roman" w:cs="Times New Roman"/>
      <w:b/>
      <w:bCs/>
      <w:sz w:val="27"/>
      <w:szCs w:val="27"/>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B91BB3"/>
  </w:style>
  <w:style w:type="character" w:styleId="Hyperlink">
    <w:name w:val="Hyperlink"/>
    <w:basedOn w:val="Absatz-Standardschriftart"/>
    <w:uiPriority w:val="99"/>
    <w:unhideWhenUsed/>
    <w:rsid w:val="00244012"/>
    <w:rPr>
      <w:color w:val="0000FF" w:themeColor="hyperlink"/>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1E2403"/>
    <w:rPr>
      <w:sz w:val="20"/>
      <w:szCs w:val="20"/>
    </w:rPr>
  </w:style>
  <w:style w:type="paragraph" w:styleId="Sprechblasentext">
    <w:name w:val="Balloon Text"/>
    <w:basedOn w:val="Standard"/>
    <w:link w:val="SprechblasentextZchn"/>
    <w:uiPriority w:val="99"/>
    <w:semiHidden/>
    <w:unhideWhenUsed/>
    <w:rsid w:val="001E24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403"/>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47DB5"/>
    <w:rPr>
      <w:b/>
      <w:bCs/>
    </w:rPr>
  </w:style>
  <w:style w:type="character" w:customStyle="1" w:styleId="KommentarthemaZchn">
    <w:name w:val="Kommentarthema Zchn"/>
    <w:basedOn w:val="KommentartextZchn"/>
    <w:link w:val="Kommentarthema"/>
    <w:uiPriority w:val="99"/>
    <w:semiHidden/>
    <w:rsid w:val="00547DB5"/>
    <w:rPr>
      <w:b/>
      <w:bCs/>
      <w:sz w:val="20"/>
      <w:szCs w:val="20"/>
    </w:rPr>
  </w:style>
  <w:style w:type="character" w:styleId="Fett">
    <w:name w:val="Strong"/>
    <w:basedOn w:val="Absatz-Standardschriftart"/>
    <w:uiPriority w:val="22"/>
    <w:qFormat/>
    <w:rsid w:val="001A6F60"/>
    <w:rPr>
      <w:b/>
      <w:bCs/>
    </w:rPr>
  </w:style>
  <w:style w:type="paragraph" w:customStyle="1" w:styleId="Default">
    <w:name w:val="Default"/>
    <w:rsid w:val="00B51D4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3675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576"/>
  </w:style>
  <w:style w:type="paragraph" w:styleId="Fuzeile">
    <w:name w:val="footer"/>
    <w:basedOn w:val="Standard"/>
    <w:link w:val="FuzeileZchn"/>
    <w:uiPriority w:val="99"/>
    <w:unhideWhenUsed/>
    <w:rsid w:val="003675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576"/>
  </w:style>
  <w:style w:type="paragraph" w:styleId="Listenabsatz">
    <w:name w:val="List Paragraph"/>
    <w:basedOn w:val="Standard"/>
    <w:uiPriority w:val="34"/>
    <w:qFormat/>
    <w:rsid w:val="00C861EA"/>
    <w:pPr>
      <w:ind w:left="720"/>
      <w:contextualSpacing/>
    </w:pPr>
  </w:style>
  <w:style w:type="paragraph" w:styleId="StandardWeb">
    <w:name w:val="Normal (Web)"/>
    <w:basedOn w:val="Standard"/>
    <w:uiPriority w:val="99"/>
    <w:unhideWhenUsed/>
    <w:rsid w:val="00BD7A99"/>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Pa1">
    <w:name w:val="Pa1"/>
    <w:basedOn w:val="Default"/>
    <w:next w:val="Default"/>
    <w:uiPriority w:val="99"/>
    <w:rsid w:val="007F24B5"/>
    <w:pPr>
      <w:spacing w:line="241" w:lineRule="atLeast"/>
    </w:pPr>
    <w:rPr>
      <w:rFonts w:ascii="Frutiger LT Std 47 Light Cn" w:eastAsia="Arial Unicode MS" w:hAnsi="Frutiger LT Std 47 Light Cn" w:cs="Times New Roman"/>
      <w:color w:val="auto"/>
      <w:bdr w:val="nil"/>
    </w:rPr>
  </w:style>
  <w:style w:type="character" w:customStyle="1" w:styleId="st">
    <w:name w:val="st"/>
    <w:basedOn w:val="Absatz-Standardschriftart"/>
    <w:rsid w:val="00B54E2D"/>
  </w:style>
  <w:style w:type="character" w:styleId="Hervorhebung">
    <w:name w:val="Emphasis"/>
    <w:basedOn w:val="Absatz-Standardschriftart"/>
    <w:uiPriority w:val="20"/>
    <w:qFormat/>
    <w:rsid w:val="00B54E2D"/>
    <w:rPr>
      <w:i/>
      <w:iCs/>
    </w:rPr>
  </w:style>
  <w:style w:type="character" w:customStyle="1" w:styleId="berschrift3Zchn">
    <w:name w:val="Überschrift 3 Zchn"/>
    <w:basedOn w:val="Absatz-Standardschriftart"/>
    <w:link w:val="berschrift3"/>
    <w:uiPriority w:val="9"/>
    <w:rsid w:val="003367C1"/>
    <w:rPr>
      <w:rFonts w:ascii="Times New Roman" w:eastAsia="Times New Roman" w:hAnsi="Times New Roman" w:cs="Times New Roman"/>
      <w:b/>
      <w:bCs/>
      <w:sz w:val="27"/>
      <w:szCs w:val="27"/>
      <w:u w:color="000000"/>
      <w:lang w:eastAsia="en-GB"/>
    </w:rPr>
  </w:style>
  <w:style w:type="paragraph" w:customStyle="1" w:styleId="Kopf-undFuzeilen">
    <w:name w:val="Kopf- und Fußzeilen"/>
    <w:rsid w:val="003367C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1BB3"/>
  </w:style>
  <w:style w:type="paragraph" w:styleId="berschrift3">
    <w:name w:val="heading 3"/>
    <w:basedOn w:val="Standard"/>
    <w:link w:val="berschrift3Zchn"/>
    <w:uiPriority w:val="9"/>
    <w:qFormat/>
    <w:rsid w:val="003367C1"/>
    <w:pPr>
      <w:spacing w:before="100" w:beforeAutospacing="1" w:after="100" w:afterAutospacing="1" w:line="240" w:lineRule="auto"/>
      <w:outlineLvl w:val="2"/>
    </w:pPr>
    <w:rPr>
      <w:rFonts w:ascii="Times New Roman" w:eastAsia="Times New Roman" w:hAnsi="Times New Roman" w:cs="Times New Roman"/>
      <w:b/>
      <w:bCs/>
      <w:sz w:val="27"/>
      <w:szCs w:val="27"/>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B91BB3"/>
  </w:style>
  <w:style w:type="character" w:styleId="Hyperlink">
    <w:name w:val="Hyperlink"/>
    <w:basedOn w:val="Absatz-Standardschriftart"/>
    <w:uiPriority w:val="99"/>
    <w:unhideWhenUsed/>
    <w:rsid w:val="00244012"/>
    <w:rPr>
      <w:color w:val="0000FF" w:themeColor="hyperlink"/>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1E2403"/>
    <w:rPr>
      <w:sz w:val="20"/>
      <w:szCs w:val="20"/>
    </w:rPr>
  </w:style>
  <w:style w:type="paragraph" w:styleId="Sprechblasentext">
    <w:name w:val="Balloon Text"/>
    <w:basedOn w:val="Standard"/>
    <w:link w:val="SprechblasentextZchn"/>
    <w:uiPriority w:val="99"/>
    <w:semiHidden/>
    <w:unhideWhenUsed/>
    <w:rsid w:val="001E24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403"/>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547DB5"/>
    <w:rPr>
      <w:b/>
      <w:bCs/>
    </w:rPr>
  </w:style>
  <w:style w:type="character" w:customStyle="1" w:styleId="KommentarthemaZchn">
    <w:name w:val="Kommentarthema Zchn"/>
    <w:basedOn w:val="KommentartextZchn"/>
    <w:link w:val="Kommentarthema"/>
    <w:uiPriority w:val="99"/>
    <w:semiHidden/>
    <w:rsid w:val="00547DB5"/>
    <w:rPr>
      <w:b/>
      <w:bCs/>
      <w:sz w:val="20"/>
      <w:szCs w:val="20"/>
    </w:rPr>
  </w:style>
  <w:style w:type="character" w:styleId="Fett">
    <w:name w:val="Strong"/>
    <w:basedOn w:val="Absatz-Standardschriftart"/>
    <w:uiPriority w:val="22"/>
    <w:qFormat/>
    <w:rsid w:val="001A6F60"/>
    <w:rPr>
      <w:b/>
      <w:bCs/>
    </w:rPr>
  </w:style>
  <w:style w:type="paragraph" w:customStyle="1" w:styleId="Default">
    <w:name w:val="Default"/>
    <w:rsid w:val="00B51D4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3675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576"/>
  </w:style>
  <w:style w:type="paragraph" w:styleId="Fuzeile">
    <w:name w:val="footer"/>
    <w:basedOn w:val="Standard"/>
    <w:link w:val="FuzeileZchn"/>
    <w:uiPriority w:val="99"/>
    <w:unhideWhenUsed/>
    <w:rsid w:val="003675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7576"/>
  </w:style>
  <w:style w:type="paragraph" w:styleId="Listenabsatz">
    <w:name w:val="List Paragraph"/>
    <w:basedOn w:val="Standard"/>
    <w:uiPriority w:val="34"/>
    <w:qFormat/>
    <w:rsid w:val="00C861EA"/>
    <w:pPr>
      <w:ind w:left="720"/>
      <w:contextualSpacing/>
    </w:pPr>
  </w:style>
  <w:style w:type="paragraph" w:styleId="StandardWeb">
    <w:name w:val="Normal (Web)"/>
    <w:basedOn w:val="Standard"/>
    <w:uiPriority w:val="99"/>
    <w:unhideWhenUsed/>
    <w:rsid w:val="00BD7A99"/>
    <w:pPr>
      <w:spacing w:before="100" w:beforeAutospacing="1" w:after="100" w:afterAutospacing="1" w:line="240" w:lineRule="auto"/>
    </w:pPr>
    <w:rPr>
      <w:rFonts w:ascii="Times New Roman" w:eastAsia="Times New Roman" w:hAnsi="Times New Roman" w:cs="Times New Roman"/>
      <w:sz w:val="24"/>
      <w:szCs w:val="24"/>
      <w:u w:color="000000"/>
    </w:rPr>
  </w:style>
  <w:style w:type="paragraph" w:customStyle="1" w:styleId="Pa1">
    <w:name w:val="Pa1"/>
    <w:basedOn w:val="Default"/>
    <w:next w:val="Default"/>
    <w:uiPriority w:val="99"/>
    <w:rsid w:val="007F24B5"/>
    <w:pPr>
      <w:spacing w:line="241" w:lineRule="atLeast"/>
    </w:pPr>
    <w:rPr>
      <w:rFonts w:ascii="Frutiger LT Std 47 Light Cn" w:eastAsia="Arial Unicode MS" w:hAnsi="Frutiger LT Std 47 Light Cn" w:cs="Times New Roman"/>
      <w:color w:val="auto"/>
      <w:bdr w:val="nil"/>
    </w:rPr>
  </w:style>
  <w:style w:type="character" w:customStyle="1" w:styleId="st">
    <w:name w:val="st"/>
    <w:basedOn w:val="Absatz-Standardschriftart"/>
    <w:rsid w:val="00B54E2D"/>
  </w:style>
  <w:style w:type="character" w:styleId="Hervorhebung">
    <w:name w:val="Emphasis"/>
    <w:basedOn w:val="Absatz-Standardschriftart"/>
    <w:uiPriority w:val="20"/>
    <w:qFormat/>
    <w:rsid w:val="00B54E2D"/>
    <w:rPr>
      <w:i/>
      <w:iCs/>
    </w:rPr>
  </w:style>
  <w:style w:type="character" w:customStyle="1" w:styleId="berschrift3Zchn">
    <w:name w:val="Überschrift 3 Zchn"/>
    <w:basedOn w:val="Absatz-Standardschriftart"/>
    <w:link w:val="berschrift3"/>
    <w:uiPriority w:val="9"/>
    <w:rsid w:val="003367C1"/>
    <w:rPr>
      <w:rFonts w:ascii="Times New Roman" w:eastAsia="Times New Roman" w:hAnsi="Times New Roman" w:cs="Times New Roman"/>
      <w:b/>
      <w:bCs/>
      <w:sz w:val="27"/>
      <w:szCs w:val="27"/>
      <w:u w:color="000000"/>
      <w:lang w:eastAsia="en-GB"/>
    </w:rPr>
  </w:style>
  <w:style w:type="paragraph" w:customStyle="1" w:styleId="Kopf-undFuzeilen">
    <w:name w:val="Kopf- und Fußzeilen"/>
    <w:rsid w:val="003367C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DB04-BFF1-4C4B-A22A-B0FF64A0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F3186E7D.dotm</Template>
  <TotalTime>0</TotalTime>
  <Pages>4</Pages>
  <Words>1345</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jluecke</dc:creator>
  <cp:lastModifiedBy>jluecke</cp:lastModifiedBy>
  <cp:revision>2</cp:revision>
  <cp:lastPrinted>2016-07-02T15:28:00Z</cp:lastPrinted>
  <dcterms:created xsi:type="dcterms:W3CDTF">2016-07-04T14:40:00Z</dcterms:created>
  <dcterms:modified xsi:type="dcterms:W3CDTF">2016-07-04T14:40:00Z</dcterms:modified>
</cp:coreProperties>
</file>